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A677" w14:textId="5EB5E8B2" w:rsidR="007C7E39" w:rsidRDefault="0021071B" w:rsidP="0021071B">
      <w:pPr>
        <w:tabs>
          <w:tab w:val="left" w:pos="8650"/>
        </w:tabs>
      </w:pPr>
      <w:r>
        <w:tab/>
      </w:r>
    </w:p>
    <w:p w14:paraId="4B5210BC" w14:textId="77777777" w:rsidR="0021071B" w:rsidRDefault="0021071B" w:rsidP="006B2E6C"/>
    <w:p w14:paraId="3BED4DED" w14:textId="77777777" w:rsidR="0021071B" w:rsidRDefault="0021071B" w:rsidP="006B2E6C"/>
    <w:p w14:paraId="5BE0652D" w14:textId="77777777" w:rsidR="0021071B" w:rsidRDefault="0021071B" w:rsidP="006B2E6C"/>
    <w:p w14:paraId="05E980ED" w14:textId="77777777" w:rsidR="0021071B" w:rsidRDefault="0021071B" w:rsidP="006B2E6C"/>
    <w:p w14:paraId="2E2D16FA" w14:textId="56E3FD7E" w:rsidR="0021071B" w:rsidRDefault="0021071B" w:rsidP="0021071B">
      <w:pPr>
        <w:tabs>
          <w:tab w:val="left" w:pos="8500"/>
        </w:tabs>
      </w:pPr>
      <w:r>
        <w:tab/>
      </w:r>
    </w:p>
    <w:p w14:paraId="67E62717" w14:textId="77777777" w:rsidR="0021071B" w:rsidRDefault="0021071B" w:rsidP="006B2E6C"/>
    <w:p w14:paraId="7867AA0A" w14:textId="77777777" w:rsidR="0021071B" w:rsidRDefault="0021071B" w:rsidP="006B2E6C"/>
    <w:p w14:paraId="6BA9AB1B" w14:textId="77777777" w:rsidR="0021071B" w:rsidRDefault="0021071B" w:rsidP="0021071B">
      <w:pPr>
        <w:jc w:val="both"/>
        <w:rPr>
          <w:rFonts w:ascii="Calibri" w:hAnsi="Calibri"/>
          <w:b/>
          <w:sz w:val="22"/>
          <w:szCs w:val="22"/>
        </w:rPr>
      </w:pPr>
    </w:p>
    <w:p w14:paraId="44439C2A" w14:textId="77777777" w:rsidR="007B3E8B" w:rsidRDefault="007B3E8B" w:rsidP="007B3E8B">
      <w:pPr>
        <w:jc w:val="both"/>
        <w:rPr>
          <w:rFonts w:ascii="Calibri" w:hAnsi="Calibri"/>
          <w:sz w:val="22"/>
          <w:szCs w:val="22"/>
        </w:rPr>
      </w:pPr>
    </w:p>
    <w:p w14:paraId="2F153CA6" w14:textId="77777777" w:rsidR="007B3E8B" w:rsidRDefault="007B3E8B" w:rsidP="007B3E8B">
      <w:pPr>
        <w:jc w:val="both"/>
        <w:rPr>
          <w:rFonts w:ascii="Calibri" w:hAnsi="Calibri"/>
          <w:sz w:val="22"/>
          <w:szCs w:val="22"/>
        </w:rPr>
      </w:pPr>
    </w:p>
    <w:p w14:paraId="13EFC813" w14:textId="57FBB37E" w:rsidR="007B3E8B" w:rsidRPr="00494952" w:rsidRDefault="007B3E8B" w:rsidP="007B3E8B">
      <w:pPr>
        <w:jc w:val="both"/>
        <w:rPr>
          <w:rFonts w:ascii="Calibri" w:hAnsi="Calibri"/>
          <w:sz w:val="22"/>
          <w:szCs w:val="22"/>
        </w:rPr>
      </w:pPr>
      <w:r w:rsidRPr="00494952">
        <w:rPr>
          <w:rFonts w:ascii="Calibri" w:hAnsi="Calibri"/>
          <w:sz w:val="22"/>
          <w:szCs w:val="22"/>
        </w:rPr>
        <w:t>Thanks for your interest in sponsoring at child/adult</w:t>
      </w:r>
      <w:r>
        <w:rPr>
          <w:rFonts w:ascii="Calibri" w:hAnsi="Calibri"/>
          <w:sz w:val="22"/>
          <w:szCs w:val="22"/>
        </w:rPr>
        <w:t xml:space="preserve"> </w:t>
      </w:r>
      <w:r w:rsidRPr="00494952">
        <w:rPr>
          <w:rFonts w:ascii="Calibri" w:hAnsi="Calibri"/>
          <w:sz w:val="22"/>
          <w:szCs w:val="22"/>
        </w:rPr>
        <w:t xml:space="preserve">at Prithipura Communities.  Please fill in the attached information and </w:t>
      </w:r>
      <w:r>
        <w:rPr>
          <w:rFonts w:ascii="Calibri" w:hAnsi="Calibri"/>
          <w:sz w:val="22"/>
          <w:szCs w:val="22"/>
        </w:rPr>
        <w:t xml:space="preserve">send it via email to </w:t>
      </w:r>
      <w:hyperlink r:id="rId7" w:history="1">
        <w:r w:rsidRPr="006644DB">
          <w:rPr>
            <w:rStyle w:val="Hyperlink"/>
            <w:rFonts w:ascii="Calibri" w:hAnsi="Calibri"/>
            <w:sz w:val="22"/>
            <w:szCs w:val="22"/>
          </w:rPr>
          <w:t>info@prithipura.org</w:t>
        </w:r>
      </w:hyperlink>
      <w:r>
        <w:rPr>
          <w:rFonts w:ascii="Calibri" w:hAnsi="Calibri"/>
          <w:sz w:val="22"/>
          <w:szCs w:val="22"/>
        </w:rPr>
        <w:t>.  W</w:t>
      </w:r>
      <w:r w:rsidRPr="00494952">
        <w:rPr>
          <w:rFonts w:ascii="Calibri" w:hAnsi="Calibri"/>
          <w:sz w:val="22"/>
          <w:szCs w:val="22"/>
        </w:rPr>
        <w:t xml:space="preserve">e will </w:t>
      </w:r>
      <w:r>
        <w:rPr>
          <w:rFonts w:ascii="Calibri" w:hAnsi="Calibri"/>
          <w:sz w:val="22"/>
          <w:szCs w:val="22"/>
        </w:rPr>
        <w:t xml:space="preserve">then </w:t>
      </w:r>
      <w:r w:rsidRPr="00494952">
        <w:rPr>
          <w:rFonts w:ascii="Calibri" w:hAnsi="Calibri"/>
          <w:sz w:val="22"/>
          <w:szCs w:val="22"/>
        </w:rPr>
        <w:t>get back to you with details of the child</w:t>
      </w:r>
      <w:r w:rsidR="009D6268">
        <w:rPr>
          <w:rFonts w:ascii="Calibri" w:hAnsi="Calibri"/>
          <w:sz w:val="22"/>
          <w:szCs w:val="22"/>
        </w:rPr>
        <w:t>/adult</w:t>
      </w:r>
      <w:r w:rsidRPr="00494952">
        <w:rPr>
          <w:rFonts w:ascii="Calibri" w:hAnsi="Calibri"/>
          <w:sz w:val="22"/>
          <w:szCs w:val="22"/>
        </w:rPr>
        <w:t xml:space="preserve"> you will be sponsoring</w:t>
      </w:r>
      <w:r>
        <w:rPr>
          <w:rFonts w:ascii="Calibri" w:hAnsi="Calibri"/>
          <w:sz w:val="22"/>
          <w:szCs w:val="22"/>
        </w:rPr>
        <w:t xml:space="preserve"> and how to make payment.  </w:t>
      </w:r>
      <w:r w:rsidRPr="00494952">
        <w:rPr>
          <w:rFonts w:ascii="Calibri" w:hAnsi="Calibri"/>
          <w:sz w:val="22"/>
          <w:szCs w:val="22"/>
        </w:rPr>
        <w:t>We send all those who sponsor a child</w:t>
      </w:r>
      <w:r>
        <w:rPr>
          <w:rFonts w:ascii="Calibri" w:hAnsi="Calibri"/>
          <w:sz w:val="22"/>
          <w:szCs w:val="22"/>
        </w:rPr>
        <w:t>/adult</w:t>
      </w:r>
      <w:r w:rsidRPr="0049495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an introduction report and then </w:t>
      </w:r>
      <w:r w:rsidRPr="00494952">
        <w:rPr>
          <w:rFonts w:ascii="Calibri" w:hAnsi="Calibri"/>
          <w:sz w:val="22"/>
          <w:szCs w:val="22"/>
        </w:rPr>
        <w:t xml:space="preserve">progress reports with photos every </w:t>
      </w:r>
      <w:r>
        <w:rPr>
          <w:rFonts w:ascii="Calibri" w:hAnsi="Calibri"/>
          <w:sz w:val="22"/>
          <w:szCs w:val="22"/>
        </w:rPr>
        <w:t>year</w:t>
      </w:r>
      <w:r>
        <w:rPr>
          <w:rFonts w:ascii="Calibri" w:hAnsi="Calibri"/>
          <w:sz w:val="22"/>
          <w:szCs w:val="22"/>
        </w:rPr>
        <w:t xml:space="preserve"> via email.  </w:t>
      </w:r>
    </w:p>
    <w:p w14:paraId="70DB4289" w14:textId="77777777" w:rsidR="007B3E8B" w:rsidRPr="00494952" w:rsidRDefault="007B3E8B" w:rsidP="007B3E8B">
      <w:pPr>
        <w:rPr>
          <w:rFonts w:ascii="Calibri" w:hAnsi="Calibri"/>
          <w:sz w:val="22"/>
          <w:szCs w:val="22"/>
        </w:rPr>
      </w:pPr>
    </w:p>
    <w:p w14:paraId="26948678" w14:textId="77777777" w:rsidR="007B3E8B" w:rsidRPr="00494952" w:rsidRDefault="007B3E8B" w:rsidP="007B3E8B">
      <w:pPr>
        <w:rPr>
          <w:rFonts w:ascii="Calibri" w:hAnsi="Calibri"/>
          <w:b/>
          <w:sz w:val="22"/>
          <w:szCs w:val="22"/>
        </w:rPr>
      </w:pPr>
      <w:r w:rsidRPr="00494952">
        <w:rPr>
          <w:rFonts w:ascii="Calibri" w:hAnsi="Calibri"/>
          <w:b/>
          <w:sz w:val="22"/>
          <w:szCs w:val="22"/>
        </w:rPr>
        <w:t>I wish to:</w:t>
      </w:r>
    </w:p>
    <w:p w14:paraId="2AF77772" w14:textId="77777777" w:rsidR="007B3E8B" w:rsidRPr="00494952" w:rsidRDefault="007B3E8B" w:rsidP="007B3E8B">
      <w:pPr>
        <w:rPr>
          <w:rFonts w:ascii="Calibri" w:hAnsi="Calibri"/>
          <w:sz w:val="22"/>
          <w:szCs w:val="22"/>
        </w:rPr>
      </w:pPr>
    </w:p>
    <w:p w14:paraId="72AE1FAF" w14:textId="6BC372BA" w:rsidR="007B3E8B" w:rsidRPr="00494952" w:rsidRDefault="007B3E8B" w:rsidP="007B3E8B">
      <w:pPr>
        <w:rPr>
          <w:rFonts w:ascii="Calibri" w:hAnsi="Calibri"/>
          <w:sz w:val="22"/>
          <w:szCs w:val="22"/>
        </w:rPr>
      </w:pPr>
      <w:r w:rsidRPr="00494952">
        <w:rPr>
          <w:rFonts w:ascii="Calibri" w:hAnsi="Calibri"/>
          <w:sz w:val="22"/>
          <w:szCs w:val="22"/>
        </w:rPr>
        <w:t xml:space="preserve">Sponsor the full costs of a child/adult living at Prithipura – Rs </w:t>
      </w:r>
      <w:r>
        <w:rPr>
          <w:rFonts w:ascii="Calibri" w:hAnsi="Calibri"/>
          <w:sz w:val="22"/>
          <w:szCs w:val="22"/>
        </w:rPr>
        <w:t>10,000 p</w:t>
      </w:r>
      <w:r w:rsidRPr="00494952">
        <w:rPr>
          <w:rFonts w:ascii="Calibri" w:hAnsi="Calibri"/>
          <w:sz w:val="22"/>
          <w:szCs w:val="22"/>
        </w:rPr>
        <w:t xml:space="preserve">er month      </w:t>
      </w:r>
      <w:r w:rsidRPr="00494952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494952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494952">
        <w:rPr>
          <w:rFonts w:ascii="Calibri" w:hAnsi="Calibri"/>
          <w:sz w:val="22"/>
          <w:szCs w:val="22"/>
        </w:rPr>
        <w:fldChar w:fldCharType="end"/>
      </w:r>
      <w:bookmarkEnd w:id="0"/>
    </w:p>
    <w:p w14:paraId="1D028386" w14:textId="77777777" w:rsidR="007B3E8B" w:rsidRPr="00494952" w:rsidRDefault="007B3E8B" w:rsidP="007B3E8B">
      <w:pPr>
        <w:rPr>
          <w:rFonts w:ascii="Calibri" w:hAnsi="Calibri"/>
          <w:sz w:val="22"/>
          <w:szCs w:val="22"/>
        </w:rPr>
      </w:pPr>
    </w:p>
    <w:p w14:paraId="047C6468" w14:textId="7210CC16" w:rsidR="007B3E8B" w:rsidRPr="00494952" w:rsidRDefault="007B3E8B" w:rsidP="007B3E8B">
      <w:pPr>
        <w:rPr>
          <w:rFonts w:ascii="Calibri" w:hAnsi="Calibri"/>
          <w:sz w:val="22"/>
          <w:szCs w:val="22"/>
        </w:rPr>
      </w:pPr>
      <w:r w:rsidRPr="00494952">
        <w:rPr>
          <w:rFonts w:ascii="Calibri" w:hAnsi="Calibri"/>
          <w:sz w:val="22"/>
          <w:szCs w:val="22"/>
        </w:rPr>
        <w:t xml:space="preserve">Part sponsor a child’s/adults’ costs living at Prithipura – Rs </w:t>
      </w:r>
      <w:r>
        <w:rPr>
          <w:rFonts w:ascii="Calibri" w:hAnsi="Calibri"/>
          <w:sz w:val="22"/>
          <w:szCs w:val="22"/>
        </w:rPr>
        <w:t>5,000</w:t>
      </w:r>
      <w:r w:rsidRPr="00494952">
        <w:rPr>
          <w:rFonts w:ascii="Calibri" w:hAnsi="Calibri"/>
          <w:sz w:val="22"/>
          <w:szCs w:val="22"/>
        </w:rPr>
        <w:t xml:space="preserve"> per month         </w:t>
      </w:r>
      <w:r w:rsidRPr="00494952">
        <w:rPr>
          <w:rFonts w:ascii="Calibri" w:hAnsi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494952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494952">
        <w:rPr>
          <w:rFonts w:ascii="Calibri" w:hAnsi="Calibri"/>
          <w:sz w:val="22"/>
          <w:szCs w:val="22"/>
        </w:rPr>
        <w:fldChar w:fldCharType="end"/>
      </w:r>
      <w:bookmarkEnd w:id="1"/>
    </w:p>
    <w:p w14:paraId="33248A27" w14:textId="77777777" w:rsidR="007B3E8B" w:rsidRPr="00494952" w:rsidRDefault="007B3E8B" w:rsidP="007B3E8B">
      <w:pPr>
        <w:rPr>
          <w:rFonts w:ascii="Calibri" w:hAnsi="Calibri"/>
          <w:sz w:val="22"/>
          <w:szCs w:val="22"/>
        </w:rPr>
      </w:pPr>
    </w:p>
    <w:p w14:paraId="1BD4BFA1" w14:textId="77777777" w:rsidR="007B3E8B" w:rsidRPr="00494952" w:rsidRDefault="007B3E8B" w:rsidP="007B3E8B">
      <w:pPr>
        <w:rPr>
          <w:rFonts w:ascii="Calibri" w:hAnsi="Calibri"/>
          <w:b/>
          <w:sz w:val="22"/>
          <w:szCs w:val="22"/>
        </w:rPr>
      </w:pPr>
      <w:r w:rsidRPr="00494952">
        <w:rPr>
          <w:rFonts w:ascii="Calibri" w:hAnsi="Calibri"/>
          <w:b/>
          <w:sz w:val="22"/>
          <w:szCs w:val="22"/>
        </w:rPr>
        <w:t>I would like to make the payments</w:t>
      </w:r>
    </w:p>
    <w:p w14:paraId="4BC84593" w14:textId="77777777" w:rsidR="007B3E8B" w:rsidRPr="00494952" w:rsidRDefault="007B3E8B" w:rsidP="007B3E8B">
      <w:pPr>
        <w:rPr>
          <w:rFonts w:ascii="Calibri" w:hAnsi="Calibri"/>
          <w:sz w:val="22"/>
          <w:szCs w:val="22"/>
        </w:rPr>
      </w:pPr>
    </w:p>
    <w:p w14:paraId="5D21FA2F" w14:textId="20424056" w:rsidR="007B3E8B" w:rsidRDefault="007B3E8B" w:rsidP="007B3E8B">
      <w:pPr>
        <w:rPr>
          <w:rFonts w:ascii="Calibri" w:hAnsi="Calibri"/>
          <w:sz w:val="22"/>
          <w:szCs w:val="22"/>
        </w:rPr>
      </w:pPr>
      <w:r w:rsidRPr="00494952">
        <w:rPr>
          <w:rFonts w:ascii="Calibri" w:hAnsi="Calibri"/>
          <w:sz w:val="22"/>
          <w:szCs w:val="22"/>
        </w:rPr>
        <w:t xml:space="preserve">Annually    </w:t>
      </w:r>
      <w:r w:rsidRPr="00494952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94952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494952">
        <w:rPr>
          <w:rFonts w:ascii="Calibri" w:hAnsi="Calibri"/>
          <w:sz w:val="22"/>
          <w:szCs w:val="22"/>
        </w:rPr>
        <w:fldChar w:fldCharType="end"/>
      </w:r>
      <w:bookmarkEnd w:id="2"/>
      <w:r w:rsidRPr="00494952">
        <w:rPr>
          <w:rFonts w:ascii="Calibri" w:hAnsi="Calibri"/>
          <w:sz w:val="22"/>
          <w:szCs w:val="22"/>
        </w:rPr>
        <w:tab/>
        <w:t xml:space="preserve">   Monthly   </w:t>
      </w:r>
      <w:r w:rsidRPr="00494952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494952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494952">
        <w:rPr>
          <w:rFonts w:ascii="Calibri" w:hAnsi="Calibri"/>
          <w:sz w:val="22"/>
          <w:szCs w:val="22"/>
        </w:rPr>
        <w:fldChar w:fldCharType="end"/>
      </w:r>
      <w:bookmarkEnd w:id="3"/>
      <w:r w:rsidRPr="00494952">
        <w:rPr>
          <w:rFonts w:ascii="Calibri" w:hAnsi="Calibri"/>
          <w:sz w:val="22"/>
          <w:szCs w:val="22"/>
        </w:rPr>
        <w:tab/>
        <w:t xml:space="preserve">     </w:t>
      </w:r>
    </w:p>
    <w:p w14:paraId="52DF82C6" w14:textId="77777777" w:rsidR="007B3E8B" w:rsidRDefault="007B3E8B" w:rsidP="007B3E8B">
      <w:pPr>
        <w:rPr>
          <w:rFonts w:ascii="Calibri" w:hAnsi="Calibri"/>
          <w:sz w:val="22"/>
          <w:szCs w:val="22"/>
        </w:rPr>
      </w:pPr>
    </w:p>
    <w:p w14:paraId="5E0DC080" w14:textId="1FE0BB68" w:rsidR="007B3E8B" w:rsidRPr="00494952" w:rsidRDefault="007B3E8B" w:rsidP="007B3E8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note, for monthly payments, we request that you set up a monthly standing order with your bank.</w:t>
      </w:r>
    </w:p>
    <w:p w14:paraId="7B87B87C" w14:textId="77777777" w:rsidR="007B3E8B" w:rsidRPr="00494952" w:rsidRDefault="007B3E8B" w:rsidP="007B3E8B">
      <w:pPr>
        <w:rPr>
          <w:rFonts w:ascii="Calibri" w:hAnsi="Calibri"/>
          <w:sz w:val="22"/>
          <w:szCs w:val="22"/>
        </w:rPr>
      </w:pPr>
    </w:p>
    <w:p w14:paraId="20BD5DF7" w14:textId="77777777" w:rsidR="007B3E8B" w:rsidRPr="00494952" w:rsidRDefault="007B3E8B" w:rsidP="007B3E8B">
      <w:pPr>
        <w:rPr>
          <w:rFonts w:ascii="Calibri" w:hAnsi="Calibri"/>
          <w:b/>
          <w:sz w:val="22"/>
          <w:szCs w:val="22"/>
        </w:rPr>
      </w:pPr>
      <w:r w:rsidRPr="00494952">
        <w:rPr>
          <w:rFonts w:ascii="Calibri" w:hAnsi="Calibri"/>
          <w:b/>
          <w:sz w:val="22"/>
          <w:szCs w:val="22"/>
        </w:rPr>
        <w:t>Please complete your details below:</w:t>
      </w:r>
    </w:p>
    <w:p w14:paraId="1BCA9C62" w14:textId="77777777" w:rsidR="007B3E8B" w:rsidRPr="00494952" w:rsidRDefault="007B3E8B" w:rsidP="007B3E8B">
      <w:pPr>
        <w:rPr>
          <w:rFonts w:ascii="Calibri" w:hAnsi="Calibri"/>
          <w:sz w:val="22"/>
          <w:szCs w:val="22"/>
        </w:rPr>
      </w:pPr>
    </w:p>
    <w:p w14:paraId="46DE124D" w14:textId="77777777" w:rsidR="007B3E8B" w:rsidRPr="00494952" w:rsidRDefault="007B3E8B" w:rsidP="007B3E8B">
      <w:pPr>
        <w:spacing w:line="360" w:lineRule="auto"/>
        <w:rPr>
          <w:rFonts w:ascii="Calibri" w:hAnsi="Calibri"/>
          <w:sz w:val="22"/>
          <w:szCs w:val="22"/>
        </w:rPr>
      </w:pPr>
      <w:r w:rsidRPr="00494952">
        <w:rPr>
          <w:rFonts w:ascii="Calibri" w:hAnsi="Calibri"/>
          <w:sz w:val="22"/>
          <w:szCs w:val="22"/>
        </w:rPr>
        <w:t>Name:…………………………………………………………………………………………………………………………………………………………………………..</w:t>
      </w:r>
    </w:p>
    <w:p w14:paraId="5070DE60" w14:textId="77777777" w:rsidR="007B3E8B" w:rsidRPr="00FD5843" w:rsidRDefault="007B3E8B" w:rsidP="007B3E8B">
      <w:pPr>
        <w:spacing w:line="360" w:lineRule="auto"/>
        <w:rPr>
          <w:rFonts w:ascii="Calibri" w:hAnsi="Calibri"/>
          <w:sz w:val="22"/>
          <w:szCs w:val="22"/>
        </w:rPr>
      </w:pPr>
      <w:r w:rsidRPr="00494952">
        <w:rPr>
          <w:rFonts w:ascii="Calibri" w:hAnsi="Calibri"/>
          <w:sz w:val="22"/>
          <w:szCs w:val="22"/>
        </w:rPr>
        <w:t>Address: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.</w:t>
      </w:r>
    </w:p>
    <w:p w14:paraId="150FF0E1" w14:textId="77777777" w:rsidR="007B3E8B" w:rsidRPr="00494952" w:rsidRDefault="007B3E8B" w:rsidP="007B3E8B">
      <w:pPr>
        <w:spacing w:line="360" w:lineRule="auto"/>
        <w:rPr>
          <w:rFonts w:ascii="Calibri" w:hAnsi="Calibri"/>
          <w:sz w:val="22"/>
          <w:szCs w:val="22"/>
        </w:rPr>
      </w:pPr>
      <w:r w:rsidRPr="00494952">
        <w:rPr>
          <w:rFonts w:ascii="Calibri" w:hAnsi="Calibri"/>
          <w:sz w:val="22"/>
          <w:szCs w:val="22"/>
        </w:rPr>
        <w:t>Email:………………………………………………………………………………………………………………………………………………………………………....</w:t>
      </w:r>
    </w:p>
    <w:p w14:paraId="1F989FB6" w14:textId="77777777" w:rsidR="007B3E8B" w:rsidRPr="00494952" w:rsidRDefault="007B3E8B" w:rsidP="007B3E8B">
      <w:pPr>
        <w:rPr>
          <w:rFonts w:ascii="Calibri" w:hAnsi="Calibri"/>
          <w:sz w:val="22"/>
          <w:szCs w:val="22"/>
        </w:rPr>
      </w:pPr>
    </w:p>
    <w:p w14:paraId="75A307D6" w14:textId="77777777" w:rsidR="007B3E8B" w:rsidRPr="00494952" w:rsidRDefault="007B3E8B" w:rsidP="007B3E8B">
      <w:pPr>
        <w:rPr>
          <w:rFonts w:ascii="Calibri" w:hAnsi="Calibri"/>
          <w:sz w:val="22"/>
          <w:szCs w:val="22"/>
        </w:rPr>
      </w:pPr>
    </w:p>
    <w:p w14:paraId="0A70A1BE" w14:textId="77777777" w:rsidR="007B3E8B" w:rsidRPr="00494952" w:rsidRDefault="007B3E8B" w:rsidP="007B3E8B">
      <w:pPr>
        <w:rPr>
          <w:rFonts w:ascii="Calibri" w:hAnsi="Calibri"/>
          <w:sz w:val="22"/>
          <w:szCs w:val="22"/>
        </w:rPr>
      </w:pPr>
      <w:r w:rsidRPr="00494952">
        <w:rPr>
          <w:rFonts w:ascii="Calibri" w:hAnsi="Calibri"/>
          <w:sz w:val="22"/>
          <w:szCs w:val="22"/>
        </w:rPr>
        <w:t>Please also list the names and email addresses of other people who are supporting with this sponsorship in the case of group sponsorship.</w:t>
      </w:r>
    </w:p>
    <w:p w14:paraId="1DF9B963" w14:textId="77777777" w:rsidR="007B3E8B" w:rsidRPr="00494952" w:rsidRDefault="007B3E8B" w:rsidP="007B3E8B">
      <w:pPr>
        <w:rPr>
          <w:rFonts w:ascii="Calibri" w:hAnsi="Calibri"/>
          <w:sz w:val="22"/>
          <w:szCs w:val="22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5580"/>
        <w:gridCol w:w="3510"/>
      </w:tblGrid>
      <w:tr w:rsidR="007B3E8B" w14:paraId="798C8A6C" w14:textId="77777777" w:rsidTr="00751E4D">
        <w:tc>
          <w:tcPr>
            <w:tcW w:w="1548" w:type="dxa"/>
            <w:shd w:val="clear" w:color="auto" w:fill="auto"/>
          </w:tcPr>
          <w:p w14:paraId="1049C9C2" w14:textId="77777777" w:rsidR="007B3E8B" w:rsidRPr="00494952" w:rsidRDefault="007B3E8B" w:rsidP="00751E4D">
            <w:pPr>
              <w:rPr>
                <w:rFonts w:ascii="Calibri" w:hAnsi="Calibri"/>
                <w:sz w:val="22"/>
                <w:szCs w:val="22"/>
              </w:rPr>
            </w:pPr>
            <w:r w:rsidRPr="00494952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5580" w:type="dxa"/>
            <w:shd w:val="clear" w:color="auto" w:fill="auto"/>
          </w:tcPr>
          <w:p w14:paraId="79CDD331" w14:textId="77777777" w:rsidR="007B3E8B" w:rsidRPr="00494952" w:rsidRDefault="007B3E8B" w:rsidP="00751E4D">
            <w:pPr>
              <w:rPr>
                <w:rFonts w:ascii="Calibri" w:hAnsi="Calibri"/>
                <w:sz w:val="22"/>
                <w:szCs w:val="22"/>
              </w:rPr>
            </w:pPr>
            <w:r w:rsidRPr="00494952">
              <w:rPr>
                <w:rFonts w:ascii="Calibri" w:hAnsi="Calibri"/>
                <w:sz w:val="22"/>
                <w:szCs w:val="22"/>
              </w:rPr>
              <w:t>ADDRESS</w:t>
            </w:r>
          </w:p>
        </w:tc>
        <w:tc>
          <w:tcPr>
            <w:tcW w:w="3510" w:type="dxa"/>
            <w:shd w:val="clear" w:color="auto" w:fill="auto"/>
          </w:tcPr>
          <w:p w14:paraId="682BF616" w14:textId="77777777" w:rsidR="007B3E8B" w:rsidRPr="00494952" w:rsidRDefault="007B3E8B" w:rsidP="00751E4D">
            <w:pPr>
              <w:rPr>
                <w:rFonts w:ascii="Calibri" w:hAnsi="Calibri"/>
                <w:sz w:val="22"/>
                <w:szCs w:val="22"/>
              </w:rPr>
            </w:pPr>
            <w:r w:rsidRPr="00494952">
              <w:rPr>
                <w:rFonts w:ascii="Calibri" w:hAnsi="Calibri"/>
                <w:sz w:val="22"/>
                <w:szCs w:val="22"/>
              </w:rPr>
              <w:t>EMAIL</w:t>
            </w:r>
          </w:p>
        </w:tc>
      </w:tr>
      <w:tr w:rsidR="007B3E8B" w14:paraId="660D7EFE" w14:textId="77777777" w:rsidTr="00751E4D">
        <w:trPr>
          <w:trHeight w:hRule="exact" w:val="720"/>
        </w:trPr>
        <w:tc>
          <w:tcPr>
            <w:tcW w:w="1548" w:type="dxa"/>
            <w:shd w:val="clear" w:color="auto" w:fill="auto"/>
          </w:tcPr>
          <w:p w14:paraId="1FA748AC" w14:textId="77777777" w:rsidR="007B3E8B" w:rsidRPr="00494952" w:rsidRDefault="007B3E8B" w:rsidP="00751E4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6F9BB6A3" w14:textId="77777777" w:rsidR="007B3E8B" w:rsidRPr="00494952" w:rsidRDefault="007B3E8B" w:rsidP="00751E4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43BA8858" w14:textId="77777777" w:rsidR="007B3E8B" w:rsidRPr="00494952" w:rsidRDefault="007B3E8B" w:rsidP="00751E4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B3E8B" w14:paraId="720C92A2" w14:textId="77777777" w:rsidTr="00751E4D">
        <w:trPr>
          <w:trHeight w:hRule="exact" w:val="720"/>
        </w:trPr>
        <w:tc>
          <w:tcPr>
            <w:tcW w:w="1548" w:type="dxa"/>
            <w:shd w:val="clear" w:color="auto" w:fill="auto"/>
          </w:tcPr>
          <w:p w14:paraId="2ECDCD1C" w14:textId="77777777" w:rsidR="007B3E8B" w:rsidRPr="00494952" w:rsidRDefault="007B3E8B" w:rsidP="00751E4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28428829" w14:textId="77777777" w:rsidR="007B3E8B" w:rsidRPr="00494952" w:rsidRDefault="007B3E8B" w:rsidP="00751E4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1B6E5055" w14:textId="77777777" w:rsidR="007B3E8B" w:rsidRPr="00494952" w:rsidRDefault="007B3E8B" w:rsidP="00751E4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B3E8B" w14:paraId="32E7CFCF" w14:textId="77777777" w:rsidTr="00751E4D">
        <w:trPr>
          <w:trHeight w:hRule="exact" w:val="720"/>
        </w:trPr>
        <w:tc>
          <w:tcPr>
            <w:tcW w:w="1548" w:type="dxa"/>
            <w:shd w:val="clear" w:color="auto" w:fill="auto"/>
          </w:tcPr>
          <w:p w14:paraId="6762552C" w14:textId="77777777" w:rsidR="007B3E8B" w:rsidRPr="00494952" w:rsidRDefault="007B3E8B" w:rsidP="00751E4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426A70CB" w14:textId="77777777" w:rsidR="007B3E8B" w:rsidRPr="00494952" w:rsidRDefault="007B3E8B" w:rsidP="00751E4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08760699" w14:textId="77777777" w:rsidR="007B3E8B" w:rsidRPr="00494952" w:rsidRDefault="007B3E8B" w:rsidP="00751E4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21C02D5" w14:textId="77777777" w:rsidR="007B3E8B" w:rsidRPr="00494952" w:rsidRDefault="007B3E8B" w:rsidP="007B3E8B">
      <w:pPr>
        <w:rPr>
          <w:rFonts w:ascii="Calibri" w:hAnsi="Calibri"/>
          <w:sz w:val="22"/>
          <w:szCs w:val="22"/>
        </w:rPr>
      </w:pPr>
    </w:p>
    <w:p w14:paraId="7F2B954F" w14:textId="0A8463A8" w:rsidR="0021071B" w:rsidRPr="006B2E6C" w:rsidRDefault="0021071B" w:rsidP="0021071B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sectPr w:rsidR="0021071B" w:rsidRPr="006B2E6C" w:rsidSect="0021071B">
      <w:footerReference w:type="default" r:id="rId8"/>
      <w:headerReference w:type="first" r:id="rId9"/>
      <w:footerReference w:type="first" r:id="rId10"/>
      <w:pgSz w:w="11907" w:h="16840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75C4B" w14:textId="77777777" w:rsidR="009D4632" w:rsidRDefault="009D4632">
      <w:r>
        <w:separator/>
      </w:r>
    </w:p>
  </w:endnote>
  <w:endnote w:type="continuationSeparator" w:id="0">
    <w:p w14:paraId="7B0E6300" w14:textId="77777777" w:rsidR="009D4632" w:rsidRDefault="009D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30E5" w14:textId="21961494" w:rsidR="005E1768" w:rsidRPr="00DC5382" w:rsidRDefault="008D28BC" w:rsidP="003C0925">
    <w:pPr>
      <w:jc w:val="center"/>
      <w:rPr>
        <w:rFonts w:ascii="Tempus Sans ITC" w:hAnsi="Tempus Sans ITC"/>
        <w:sz w:val="20"/>
      </w:rPr>
    </w:pPr>
    <w:r>
      <w:rPr>
        <w:rFonts w:ascii="Tempus Sans ITC" w:hAnsi="Tempus Sans ITC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B539B2" wp14:editId="725587AE">
              <wp:simplePos x="0" y="0"/>
              <wp:positionH relativeFrom="column">
                <wp:posOffset>-854076</wp:posOffset>
              </wp:positionH>
              <wp:positionV relativeFrom="paragraph">
                <wp:posOffset>267335</wp:posOffset>
              </wp:positionV>
              <wp:extent cx="8651875" cy="11430"/>
              <wp:effectExtent l="0" t="0" r="15875" b="26670"/>
              <wp:wrapNone/>
              <wp:docPr id="16" name="Lin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8651875" cy="1143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ADE7E" id="Line 7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.25pt,21.05pt" to="614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" strokeweight="1.5pt"/>
          </w:pict>
        </mc:Fallback>
      </mc:AlternateContent>
    </w:r>
    <w:r w:rsidR="005E1768">
      <w:rPr>
        <w:rFonts w:ascii="Tempus Sans ITC" w:hAnsi="Tempus Sans ITC"/>
        <w:sz w:val="20"/>
      </w:rPr>
      <w:t xml:space="preserve">Prithipura Infants Home, </w:t>
    </w:r>
    <w:smartTag w:uri="urn:schemas-microsoft-com:office:smarttags" w:element="Street">
      <w:smartTag w:uri="urn:schemas-microsoft-com:office:smarttags" w:element="address">
        <w:r w:rsidR="005E1768">
          <w:rPr>
            <w:rFonts w:ascii="Tempus Sans ITC" w:hAnsi="Tempus Sans ITC"/>
            <w:sz w:val="20"/>
          </w:rPr>
          <w:t>Beach</w:t>
        </w:r>
        <w:r w:rsidR="005E1768" w:rsidRPr="00DC5382">
          <w:rPr>
            <w:rFonts w:ascii="Tempus Sans ITC" w:hAnsi="Tempus Sans ITC"/>
            <w:sz w:val="20"/>
          </w:rPr>
          <w:t xml:space="preserve"> Road</w:t>
        </w:r>
      </w:smartTag>
    </w:smartTag>
    <w:r w:rsidR="005E1768" w:rsidRPr="00DC5382">
      <w:rPr>
        <w:rFonts w:ascii="Tempus Sans ITC" w:hAnsi="Tempus Sans ITC"/>
        <w:sz w:val="20"/>
      </w:rPr>
      <w:t xml:space="preserve">, Hendala, Wattala, 11300, </w:t>
    </w:r>
    <w:smartTag w:uri="urn:schemas-microsoft-com:office:smarttags" w:element="place">
      <w:smartTag w:uri="urn:schemas-microsoft-com:office:smarttags" w:element="country-region">
        <w:r w:rsidR="005E1768" w:rsidRPr="00DC5382">
          <w:rPr>
            <w:rFonts w:ascii="Tempus Sans ITC" w:hAnsi="Tempus Sans ITC"/>
            <w:sz w:val="20"/>
          </w:rPr>
          <w:t>Sri Lanka</w:t>
        </w:r>
      </w:smartTag>
    </w:smartTag>
  </w:p>
  <w:p w14:paraId="564B8B72" w14:textId="0CA1430D" w:rsidR="005E1768" w:rsidRDefault="00EC3F33" w:rsidP="003C0925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734C35" wp14:editId="21AF7038">
              <wp:simplePos x="0" y="0"/>
              <wp:positionH relativeFrom="column">
                <wp:posOffset>1217295</wp:posOffset>
              </wp:positionH>
              <wp:positionV relativeFrom="paragraph">
                <wp:posOffset>3034030</wp:posOffset>
              </wp:positionV>
              <wp:extent cx="5105400" cy="342900"/>
              <wp:effectExtent l="0" t="0" r="1905" b="4445"/>
              <wp:wrapNone/>
              <wp:docPr id="15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43487" w14:textId="77777777" w:rsidR="005E1768" w:rsidRDefault="005E1768" w:rsidP="003C0925">
                          <w:pPr>
                            <w:jc w:val="center"/>
                            <w:rPr>
                              <w:rFonts w:ascii="Tempus Sans ITC" w:hAnsi="Tempus Sans ITC"/>
                              <w:sz w:val="20"/>
                            </w:rPr>
                          </w:pPr>
                          <w:r>
                            <w:rPr>
                              <w:rFonts w:ascii="Tempus Sans ITC" w:hAnsi="Tempus Sans ITC"/>
                              <w:sz w:val="20"/>
                            </w:rPr>
                            <w:t>Secretary: - Miss. Pushpa Ramanayake; Advisor: Mr. Pieter Sampath de Kretser</w:t>
                          </w:r>
                        </w:p>
                        <w:p w14:paraId="548FEA6B" w14:textId="77777777" w:rsidR="005E1768" w:rsidRDefault="005E1768" w:rsidP="003C0925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34C35"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6" type="#_x0000_t202" style="position:absolute;left:0;text-align:left;margin-left:95.85pt;margin-top:238.9pt;width:40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" filled="f" stroked="f" strokecolor="white">
              <v:textbox>
                <w:txbxContent>
                  <w:p w14:paraId="15F43487" w14:textId="77777777" w:rsidR="005E1768" w:rsidRDefault="005E1768" w:rsidP="003C0925">
                    <w:pPr>
                      <w:jc w:val="center"/>
                      <w:rPr>
                        <w:rFonts w:ascii="Tempus Sans ITC" w:hAnsi="Tempus Sans ITC"/>
                        <w:sz w:val="20"/>
                      </w:rPr>
                    </w:pPr>
                    <w:r>
                      <w:rPr>
                        <w:rFonts w:ascii="Tempus Sans ITC" w:hAnsi="Tempus Sans ITC"/>
                        <w:sz w:val="20"/>
                      </w:rPr>
                      <w:t>Secretary: - Miss. Pushpa Ramanayake; Advisor: Mr. Pieter Sampath de Kretser</w:t>
                    </w:r>
                  </w:p>
                  <w:p w14:paraId="548FEA6B" w14:textId="77777777" w:rsidR="005E1768" w:rsidRDefault="005E1768" w:rsidP="003C0925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3F98D9" wp14:editId="2854BE08">
              <wp:simplePos x="0" y="0"/>
              <wp:positionH relativeFrom="column">
                <wp:posOffset>-1905</wp:posOffset>
              </wp:positionH>
              <wp:positionV relativeFrom="paragraph">
                <wp:posOffset>3262630</wp:posOffset>
              </wp:positionV>
              <wp:extent cx="7772400" cy="0"/>
              <wp:effectExtent l="17145" t="14605" r="11430" b="13970"/>
              <wp:wrapNone/>
              <wp:docPr id="14" name="Lin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5CDB2B" id="Line 7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56.9pt" to="611.85pt,2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D77F98" wp14:editId="04EA619D">
              <wp:simplePos x="0" y="0"/>
              <wp:positionH relativeFrom="column">
                <wp:posOffset>1217295</wp:posOffset>
              </wp:positionH>
              <wp:positionV relativeFrom="paragraph">
                <wp:posOffset>3034030</wp:posOffset>
              </wp:positionV>
              <wp:extent cx="5105400" cy="342900"/>
              <wp:effectExtent l="0" t="0" r="1905" b="4445"/>
              <wp:wrapNone/>
              <wp:docPr id="13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5FB6B" w14:textId="77777777" w:rsidR="005E1768" w:rsidRDefault="005E1768" w:rsidP="003C0925">
                          <w:pPr>
                            <w:jc w:val="center"/>
                            <w:rPr>
                              <w:rFonts w:ascii="Tempus Sans ITC" w:hAnsi="Tempus Sans ITC"/>
                              <w:sz w:val="20"/>
                            </w:rPr>
                          </w:pPr>
                          <w:r>
                            <w:rPr>
                              <w:rFonts w:ascii="Tempus Sans ITC" w:hAnsi="Tempus Sans ITC"/>
                              <w:sz w:val="20"/>
                            </w:rPr>
                            <w:t>Secretary: - Miss. Pushpa Ramanayake; Advisor: Mr. Pieter Sampath de Kretser</w:t>
                          </w:r>
                        </w:p>
                        <w:p w14:paraId="352B30E2" w14:textId="77777777" w:rsidR="005E1768" w:rsidRDefault="005E1768" w:rsidP="003C0925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D77F98" id="Text Box 79" o:spid="_x0000_s1027" type="#_x0000_t202" style="position:absolute;left:0;text-align:left;margin-left:95.85pt;margin-top:238.9pt;width:40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" filled="f" stroked="f" strokecolor="white">
              <v:textbox>
                <w:txbxContent>
                  <w:p w14:paraId="7D25FB6B" w14:textId="77777777" w:rsidR="005E1768" w:rsidRDefault="005E1768" w:rsidP="003C0925">
                    <w:pPr>
                      <w:jc w:val="center"/>
                      <w:rPr>
                        <w:rFonts w:ascii="Tempus Sans ITC" w:hAnsi="Tempus Sans ITC"/>
                        <w:sz w:val="20"/>
                      </w:rPr>
                    </w:pPr>
                    <w:r>
                      <w:rPr>
                        <w:rFonts w:ascii="Tempus Sans ITC" w:hAnsi="Tempus Sans ITC"/>
                        <w:sz w:val="20"/>
                      </w:rPr>
                      <w:t>Secretary: - Miss. Pushpa Ramanayake; Advisor: Mr. Pieter Sampath de Kretser</w:t>
                    </w:r>
                  </w:p>
                  <w:p w14:paraId="352B30E2" w14:textId="77777777" w:rsidR="005E1768" w:rsidRDefault="005E1768" w:rsidP="003C0925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46BDFE" wp14:editId="52463D07">
              <wp:simplePos x="0" y="0"/>
              <wp:positionH relativeFrom="column">
                <wp:posOffset>-1905</wp:posOffset>
              </wp:positionH>
              <wp:positionV relativeFrom="paragraph">
                <wp:posOffset>3262630</wp:posOffset>
              </wp:positionV>
              <wp:extent cx="7772400" cy="0"/>
              <wp:effectExtent l="17145" t="14605" r="11430" b="13970"/>
              <wp:wrapNone/>
              <wp:docPr id="12" name="Lin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CCAD51" id="Line 8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56.9pt" to="611.85pt,2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" strokeweight="1.5pt"/>
          </w:pict>
        </mc:Fallback>
      </mc:AlternateContent>
    </w:r>
  </w:p>
  <w:p w14:paraId="2B316E7B" w14:textId="77777777" w:rsidR="005E1768" w:rsidRDefault="005E1768" w:rsidP="00FC4D16">
    <w:pPr>
      <w:pStyle w:val="Footer"/>
      <w:jc w:val="center"/>
      <w:rPr>
        <w:rFonts w:ascii="Tempus Sans ITC" w:hAnsi="Tempus Sans ITC"/>
        <w:sz w:val="20"/>
        <w:szCs w:val="20"/>
      </w:rPr>
    </w:pPr>
    <w:r>
      <w:rPr>
        <w:rFonts w:ascii="Tempus Sans ITC" w:hAnsi="Tempus Sans ITC"/>
        <w:sz w:val="20"/>
        <w:szCs w:val="20"/>
      </w:rPr>
      <w:t xml:space="preserve">President - Mr Pradeep Rohana, </w:t>
    </w:r>
    <w:r w:rsidRPr="00DC5382">
      <w:rPr>
        <w:rFonts w:ascii="Tempus Sans ITC" w:hAnsi="Tempus Sans ITC"/>
        <w:sz w:val="20"/>
        <w:szCs w:val="20"/>
      </w:rPr>
      <w:t>Treasur</w:t>
    </w:r>
    <w:r w:rsidR="007C7E39">
      <w:rPr>
        <w:rFonts w:ascii="Tempus Sans ITC" w:hAnsi="Tempus Sans ITC"/>
        <w:sz w:val="20"/>
        <w:szCs w:val="20"/>
      </w:rPr>
      <w:t xml:space="preserve">er - Mr Jospet Kumaravel </w:t>
    </w:r>
  </w:p>
  <w:p w14:paraId="226824E6" w14:textId="77777777" w:rsidR="005E1768" w:rsidRPr="00DC5382" w:rsidRDefault="005E1768" w:rsidP="00FC4D16">
    <w:pPr>
      <w:pStyle w:val="Footer"/>
      <w:jc w:val="center"/>
      <w:rPr>
        <w:rFonts w:ascii="Tempus Sans ITC" w:hAnsi="Tempus Sans ITC"/>
        <w:sz w:val="20"/>
        <w:szCs w:val="20"/>
      </w:rPr>
    </w:pPr>
    <w:r>
      <w:rPr>
        <w:rFonts w:ascii="Tempus Sans ITC" w:hAnsi="Tempus Sans ITC"/>
        <w:sz w:val="20"/>
        <w:szCs w:val="20"/>
      </w:rPr>
      <w:t>Secretary - Mr</w:t>
    </w:r>
    <w:r w:rsidRPr="00DC5382">
      <w:rPr>
        <w:rFonts w:ascii="Tempus Sans ITC" w:hAnsi="Tempus Sans ITC"/>
        <w:sz w:val="20"/>
        <w:szCs w:val="20"/>
      </w:rPr>
      <w:t xml:space="preserve"> Pieter Sampath d</w:t>
    </w:r>
    <w:r>
      <w:rPr>
        <w:rFonts w:ascii="Tempus Sans ITC" w:hAnsi="Tempus Sans ITC"/>
        <w:sz w:val="20"/>
        <w:szCs w:val="20"/>
      </w:rPr>
      <w:t>e Kretser, Assistant Secretary - Ms</w:t>
    </w:r>
    <w:r w:rsidRPr="00DC5382">
      <w:rPr>
        <w:rFonts w:ascii="Tempus Sans ITC" w:hAnsi="Tempus Sans ITC"/>
        <w:sz w:val="20"/>
        <w:szCs w:val="20"/>
      </w:rPr>
      <w:t xml:space="preserve"> Pushpa Ramanayake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8BE6" w14:textId="77777777" w:rsidR="005E1768" w:rsidRPr="00DC5382" w:rsidRDefault="005E1768" w:rsidP="000522CD">
    <w:pPr>
      <w:jc w:val="center"/>
      <w:rPr>
        <w:rFonts w:ascii="Tempus Sans ITC" w:hAnsi="Tempus Sans ITC"/>
        <w:sz w:val="20"/>
      </w:rPr>
    </w:pPr>
    <w:r>
      <w:rPr>
        <w:rFonts w:ascii="Tempus Sans ITC" w:hAnsi="Tempus Sans ITC"/>
        <w:sz w:val="20"/>
      </w:rPr>
      <w:t xml:space="preserve">Prithipura Infants Home, </w:t>
    </w:r>
    <w:smartTag w:uri="urn:schemas-microsoft-com:office:smarttags" w:element="Street">
      <w:smartTag w:uri="urn:schemas-microsoft-com:office:smarttags" w:element="address">
        <w:r>
          <w:rPr>
            <w:rFonts w:ascii="Tempus Sans ITC" w:hAnsi="Tempus Sans ITC"/>
            <w:sz w:val="20"/>
          </w:rPr>
          <w:t>Beach</w:t>
        </w:r>
        <w:r w:rsidRPr="00DC5382">
          <w:rPr>
            <w:rFonts w:ascii="Tempus Sans ITC" w:hAnsi="Tempus Sans ITC"/>
            <w:sz w:val="20"/>
          </w:rPr>
          <w:t xml:space="preserve"> Road</w:t>
        </w:r>
      </w:smartTag>
    </w:smartTag>
    <w:r w:rsidRPr="00DC5382">
      <w:rPr>
        <w:rFonts w:ascii="Tempus Sans ITC" w:hAnsi="Tempus Sans ITC"/>
        <w:sz w:val="20"/>
      </w:rPr>
      <w:t xml:space="preserve">, Hendala, Wattala, 11300, </w:t>
    </w:r>
    <w:smartTag w:uri="urn:schemas-microsoft-com:office:smarttags" w:element="place">
      <w:smartTag w:uri="urn:schemas-microsoft-com:office:smarttags" w:element="country-region">
        <w:r w:rsidRPr="00DC5382">
          <w:rPr>
            <w:rFonts w:ascii="Tempus Sans ITC" w:hAnsi="Tempus Sans ITC"/>
            <w:sz w:val="20"/>
          </w:rPr>
          <w:t>Sri Lanka</w:t>
        </w:r>
      </w:smartTag>
    </w:smartTag>
  </w:p>
  <w:p w14:paraId="123EDD0F" w14:textId="47AB9C31" w:rsidR="005E1768" w:rsidRDefault="00EC3F33" w:rsidP="000522CD">
    <w:pPr>
      <w:pStyle w:val="Footer"/>
      <w:jc w:val="center"/>
    </w:pPr>
    <w:r>
      <w:rPr>
        <w:rFonts w:ascii="Tempus Sans ITC" w:hAnsi="Tempus Sans ITC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CC92CDE" wp14:editId="11175885">
              <wp:simplePos x="0" y="0"/>
              <wp:positionH relativeFrom="column">
                <wp:posOffset>-830580</wp:posOffset>
              </wp:positionH>
              <wp:positionV relativeFrom="paragraph">
                <wp:posOffset>99695</wp:posOffset>
              </wp:positionV>
              <wp:extent cx="7772400" cy="0"/>
              <wp:effectExtent l="17145" t="13970" r="11430" b="14605"/>
              <wp:wrapNone/>
              <wp:docPr id="5" name="Lin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0F2628" id="Line 58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4pt,7.85pt" to="546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CCB044F" wp14:editId="1DBA9831">
              <wp:simplePos x="0" y="0"/>
              <wp:positionH relativeFrom="column">
                <wp:posOffset>1217295</wp:posOffset>
              </wp:positionH>
              <wp:positionV relativeFrom="paragraph">
                <wp:posOffset>3034030</wp:posOffset>
              </wp:positionV>
              <wp:extent cx="5105400" cy="342900"/>
              <wp:effectExtent l="0" t="0" r="1905" b="4445"/>
              <wp:wrapNone/>
              <wp:docPr id="4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BFE6E" w14:textId="77777777" w:rsidR="005E1768" w:rsidRDefault="005E1768" w:rsidP="000522CD">
                          <w:pPr>
                            <w:jc w:val="center"/>
                            <w:rPr>
                              <w:rFonts w:ascii="Tempus Sans ITC" w:hAnsi="Tempus Sans ITC"/>
                              <w:sz w:val="20"/>
                            </w:rPr>
                          </w:pPr>
                          <w:r>
                            <w:rPr>
                              <w:rFonts w:ascii="Tempus Sans ITC" w:hAnsi="Tempus Sans ITC"/>
                              <w:sz w:val="20"/>
                            </w:rPr>
                            <w:t>Secretary: - Miss. Pushpa Ramanayake; Advisor: Mr. Pieter Sampath de Kretser</w:t>
                          </w:r>
                        </w:p>
                        <w:p w14:paraId="3F8CBE44" w14:textId="77777777" w:rsidR="005E1768" w:rsidRDefault="005E1768" w:rsidP="000522C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B044F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33" type="#_x0000_t202" style="position:absolute;left:0;text-align:left;margin-left:95.85pt;margin-top:238.9pt;width:402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" filled="f" stroked="f" strokecolor="white">
              <v:textbox>
                <w:txbxContent>
                  <w:p w14:paraId="73EBFE6E" w14:textId="77777777" w:rsidR="005E1768" w:rsidRDefault="005E1768" w:rsidP="000522CD">
                    <w:pPr>
                      <w:jc w:val="center"/>
                      <w:rPr>
                        <w:rFonts w:ascii="Tempus Sans ITC" w:hAnsi="Tempus Sans ITC"/>
                        <w:sz w:val="20"/>
                      </w:rPr>
                    </w:pPr>
                    <w:r>
                      <w:rPr>
                        <w:rFonts w:ascii="Tempus Sans ITC" w:hAnsi="Tempus Sans ITC"/>
                        <w:sz w:val="20"/>
                      </w:rPr>
                      <w:t>Secretary: - Miss. Pushpa Ramanayake; Advisor: Mr. Pieter Sampath de Kretser</w:t>
                    </w:r>
                  </w:p>
                  <w:p w14:paraId="3F8CBE44" w14:textId="77777777" w:rsidR="005E1768" w:rsidRDefault="005E1768" w:rsidP="000522CD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71255D" wp14:editId="7EB53587">
              <wp:simplePos x="0" y="0"/>
              <wp:positionH relativeFrom="column">
                <wp:posOffset>-1905</wp:posOffset>
              </wp:positionH>
              <wp:positionV relativeFrom="paragraph">
                <wp:posOffset>3262630</wp:posOffset>
              </wp:positionV>
              <wp:extent cx="7772400" cy="0"/>
              <wp:effectExtent l="17145" t="14605" r="11430" b="13970"/>
              <wp:wrapNone/>
              <wp:docPr id="3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8B6EDE" id="Line 60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56.9pt" to="611.85pt,2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B33262" wp14:editId="17E219A4">
              <wp:simplePos x="0" y="0"/>
              <wp:positionH relativeFrom="column">
                <wp:posOffset>1217295</wp:posOffset>
              </wp:positionH>
              <wp:positionV relativeFrom="paragraph">
                <wp:posOffset>3034030</wp:posOffset>
              </wp:positionV>
              <wp:extent cx="5105400" cy="342900"/>
              <wp:effectExtent l="0" t="0" r="1905" b="4445"/>
              <wp:wrapNone/>
              <wp:docPr id="2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D5F67" w14:textId="77777777" w:rsidR="005E1768" w:rsidRDefault="005E1768" w:rsidP="000522CD">
                          <w:pPr>
                            <w:jc w:val="center"/>
                            <w:rPr>
                              <w:rFonts w:ascii="Tempus Sans ITC" w:hAnsi="Tempus Sans ITC"/>
                              <w:sz w:val="20"/>
                            </w:rPr>
                          </w:pPr>
                          <w:r>
                            <w:rPr>
                              <w:rFonts w:ascii="Tempus Sans ITC" w:hAnsi="Tempus Sans ITC"/>
                              <w:sz w:val="20"/>
                            </w:rPr>
                            <w:t>Secretary: - Miss. Pushpa Ramanayake; Advisor: Mr. Pieter Sampath de Kretser</w:t>
                          </w:r>
                        </w:p>
                        <w:p w14:paraId="4F01F5C4" w14:textId="77777777" w:rsidR="005E1768" w:rsidRDefault="005E1768" w:rsidP="000522C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B33262" id="Text Box 61" o:spid="_x0000_s1034" type="#_x0000_t202" style="position:absolute;left:0;text-align:left;margin-left:95.85pt;margin-top:238.9pt;width:40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" filled="f" stroked="f" strokecolor="white">
              <v:textbox>
                <w:txbxContent>
                  <w:p w14:paraId="6FBD5F67" w14:textId="77777777" w:rsidR="005E1768" w:rsidRDefault="005E1768" w:rsidP="000522CD">
                    <w:pPr>
                      <w:jc w:val="center"/>
                      <w:rPr>
                        <w:rFonts w:ascii="Tempus Sans ITC" w:hAnsi="Tempus Sans ITC"/>
                        <w:sz w:val="20"/>
                      </w:rPr>
                    </w:pPr>
                    <w:r>
                      <w:rPr>
                        <w:rFonts w:ascii="Tempus Sans ITC" w:hAnsi="Tempus Sans ITC"/>
                        <w:sz w:val="20"/>
                      </w:rPr>
                      <w:t>Secretary: - Miss. Pushpa Ramanayake; Advisor: Mr. Pieter Sampath de Kretser</w:t>
                    </w:r>
                  </w:p>
                  <w:p w14:paraId="4F01F5C4" w14:textId="77777777" w:rsidR="005E1768" w:rsidRDefault="005E1768" w:rsidP="000522CD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A0AC07" wp14:editId="2547D6AE">
              <wp:simplePos x="0" y="0"/>
              <wp:positionH relativeFrom="column">
                <wp:posOffset>-1905</wp:posOffset>
              </wp:positionH>
              <wp:positionV relativeFrom="paragraph">
                <wp:posOffset>3262630</wp:posOffset>
              </wp:positionV>
              <wp:extent cx="7772400" cy="0"/>
              <wp:effectExtent l="17145" t="14605" r="11430" b="13970"/>
              <wp:wrapNone/>
              <wp:docPr id="1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285EB" id="Line 6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56.9pt" to="611.85pt,2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" strokeweight="1.5pt"/>
          </w:pict>
        </mc:Fallback>
      </mc:AlternateContent>
    </w:r>
  </w:p>
  <w:p w14:paraId="10B34E83" w14:textId="77777777" w:rsidR="005E1768" w:rsidRPr="00DC5382" w:rsidRDefault="005E1768" w:rsidP="000522CD">
    <w:pPr>
      <w:pStyle w:val="Footer"/>
      <w:jc w:val="center"/>
      <w:rPr>
        <w:rFonts w:ascii="Tempus Sans ITC" w:hAnsi="Tempus Sans ITC"/>
        <w:sz w:val="20"/>
        <w:szCs w:val="20"/>
      </w:rPr>
    </w:pPr>
    <w:r>
      <w:rPr>
        <w:rFonts w:ascii="Tempus Sans ITC" w:hAnsi="Tempus Sans ITC"/>
        <w:sz w:val="20"/>
        <w:szCs w:val="20"/>
      </w:rPr>
      <w:t xml:space="preserve">President - Mr Pradeep Rohana, </w:t>
    </w:r>
    <w:r w:rsidRPr="00DC5382">
      <w:rPr>
        <w:rFonts w:ascii="Tempus Sans ITC" w:hAnsi="Tempus Sans ITC"/>
        <w:sz w:val="20"/>
        <w:szCs w:val="20"/>
      </w:rPr>
      <w:t>Treasur</w:t>
    </w:r>
    <w:r>
      <w:rPr>
        <w:rFonts w:ascii="Tempus Sans ITC" w:hAnsi="Tempus Sans ITC"/>
        <w:sz w:val="20"/>
        <w:szCs w:val="20"/>
      </w:rPr>
      <w:t xml:space="preserve">er - Mr </w:t>
    </w:r>
    <w:r w:rsidR="007C7E39">
      <w:rPr>
        <w:rFonts w:ascii="Tempus Sans ITC" w:hAnsi="Tempus Sans ITC"/>
        <w:sz w:val="20"/>
        <w:szCs w:val="20"/>
      </w:rPr>
      <w:t xml:space="preserve">Jospet Kumaravel </w:t>
    </w:r>
  </w:p>
  <w:p w14:paraId="49D7A4B2" w14:textId="77777777" w:rsidR="005E1768" w:rsidRPr="00DC5382" w:rsidRDefault="005E1768" w:rsidP="000522CD">
    <w:pPr>
      <w:jc w:val="center"/>
      <w:rPr>
        <w:rFonts w:ascii="Tempus Sans ITC" w:hAnsi="Tempus Sans ITC"/>
        <w:sz w:val="20"/>
        <w:szCs w:val="20"/>
      </w:rPr>
    </w:pPr>
    <w:r>
      <w:rPr>
        <w:rFonts w:ascii="Tempus Sans ITC" w:hAnsi="Tempus Sans ITC"/>
        <w:sz w:val="20"/>
        <w:szCs w:val="20"/>
      </w:rPr>
      <w:t>Secretary - Mr</w:t>
    </w:r>
    <w:r w:rsidRPr="00DC5382">
      <w:rPr>
        <w:rFonts w:ascii="Tempus Sans ITC" w:hAnsi="Tempus Sans ITC"/>
        <w:sz w:val="20"/>
        <w:szCs w:val="20"/>
      </w:rPr>
      <w:t xml:space="preserve"> Pieter Sampath d</w:t>
    </w:r>
    <w:r>
      <w:rPr>
        <w:rFonts w:ascii="Tempus Sans ITC" w:hAnsi="Tempus Sans ITC"/>
        <w:sz w:val="20"/>
        <w:szCs w:val="20"/>
      </w:rPr>
      <w:t>e Kretser, Assistant Secretary - Ms</w:t>
    </w:r>
    <w:r w:rsidRPr="00DC5382">
      <w:rPr>
        <w:rFonts w:ascii="Tempus Sans ITC" w:hAnsi="Tempus Sans ITC"/>
        <w:sz w:val="20"/>
        <w:szCs w:val="20"/>
      </w:rPr>
      <w:t xml:space="preserve"> Pushpa Ramanayake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540E" w14:textId="77777777" w:rsidR="009D4632" w:rsidRDefault="009D4632">
      <w:r>
        <w:separator/>
      </w:r>
    </w:p>
  </w:footnote>
  <w:footnote w:type="continuationSeparator" w:id="0">
    <w:p w14:paraId="0ACD5A1C" w14:textId="77777777" w:rsidR="009D4632" w:rsidRDefault="009D4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1B7A" w14:textId="286C51F6" w:rsidR="005E1768" w:rsidRDefault="008D28B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CF36F99" wp14:editId="0AF102B9">
              <wp:simplePos x="0" y="0"/>
              <wp:positionH relativeFrom="column">
                <wp:posOffset>5205730</wp:posOffset>
              </wp:positionH>
              <wp:positionV relativeFrom="paragraph">
                <wp:posOffset>1321435</wp:posOffset>
              </wp:positionV>
              <wp:extent cx="1893570" cy="793750"/>
              <wp:effectExtent l="0" t="0" r="0" b="6350"/>
              <wp:wrapNone/>
              <wp:docPr id="1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3570" cy="793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1C528" w14:textId="77777777" w:rsidR="005E1768" w:rsidRPr="005E0395" w:rsidRDefault="005E1768" w:rsidP="002D483E">
                          <w:pPr>
                            <w:tabs>
                              <w:tab w:val="right" w:pos="9180"/>
                            </w:tabs>
                            <w:ind w:right="360"/>
                            <w:jc w:val="right"/>
                            <w:rPr>
                              <w:rFonts w:ascii="Tempus Sans ITC" w:hAnsi="Tempus Sans ITC"/>
                              <w:color w:val="000000"/>
                              <w:sz w:val="18"/>
                              <w:szCs w:val="18"/>
                            </w:rPr>
                          </w:pPr>
                          <w:r w:rsidRPr="005E0395">
                            <w:rPr>
                              <w:rFonts w:ascii="Tempus Sans ITC" w:hAnsi="Tempus Sans ITC"/>
                              <w:color w:val="000000"/>
                              <w:sz w:val="18"/>
                              <w:szCs w:val="18"/>
                              <w:u w:val="single"/>
                            </w:rPr>
                            <w:t>R</w:t>
                          </w:r>
                          <w:r w:rsidR="007C7E39">
                            <w:rPr>
                              <w:rFonts w:ascii="Tempus Sans ITC" w:hAnsi="Tempus Sans ITC"/>
                              <w:color w:val="000000"/>
                              <w:sz w:val="18"/>
                              <w:szCs w:val="18"/>
                              <w:u w:val="single"/>
                            </w:rPr>
                            <w:t>egistration</w:t>
                          </w:r>
                          <w:r w:rsidRPr="005E0395">
                            <w:rPr>
                              <w:rFonts w:ascii="Tempus Sans ITC" w:hAnsi="Tempus Sans ITC"/>
                              <w:color w:val="000000"/>
                              <w:sz w:val="18"/>
                              <w:szCs w:val="18"/>
                              <w:u w:val="single"/>
                            </w:rPr>
                            <w:t xml:space="preserve"> No’s</w:t>
                          </w:r>
                          <w:r w:rsidRPr="005E0395">
                            <w:rPr>
                              <w:rFonts w:ascii="Tempus Sans ITC" w:hAnsi="Tempus Sans ITC"/>
                              <w:color w:val="000000"/>
                              <w:sz w:val="18"/>
                              <w:szCs w:val="18"/>
                            </w:rPr>
                            <w:t xml:space="preserve"> GM/5/82,</w:t>
                          </w:r>
                        </w:p>
                        <w:p w14:paraId="71258265" w14:textId="77777777" w:rsidR="005E1768" w:rsidRPr="005E0395" w:rsidRDefault="005E1768" w:rsidP="002D483E">
                          <w:pPr>
                            <w:tabs>
                              <w:tab w:val="right" w:pos="9180"/>
                            </w:tabs>
                            <w:ind w:right="360"/>
                            <w:jc w:val="right"/>
                            <w:rPr>
                              <w:rFonts w:ascii="Tempus Sans ITC" w:hAnsi="Tempus Sans ITC"/>
                              <w:color w:val="000000"/>
                              <w:sz w:val="18"/>
                              <w:szCs w:val="18"/>
                            </w:rPr>
                          </w:pPr>
                          <w:r w:rsidRPr="005E0395">
                            <w:rPr>
                              <w:rFonts w:ascii="Tempus Sans ITC" w:hAnsi="Tempus Sans ITC"/>
                              <w:color w:val="000000"/>
                              <w:sz w:val="18"/>
                              <w:szCs w:val="18"/>
                            </w:rPr>
                            <w:t xml:space="preserve">MSS/NSPD/R/23, L-52811 </w:t>
                          </w:r>
                        </w:p>
                        <w:p w14:paraId="470847FD" w14:textId="77777777" w:rsidR="005E1768" w:rsidRPr="005E0395" w:rsidRDefault="005E1768" w:rsidP="002D483E">
                          <w:pPr>
                            <w:tabs>
                              <w:tab w:val="right" w:pos="9180"/>
                            </w:tabs>
                            <w:ind w:right="360"/>
                            <w:jc w:val="right"/>
                            <w:rPr>
                              <w:rFonts w:ascii="Tempus Sans ITC" w:hAnsi="Tempus Sans ITC"/>
                              <w:color w:val="000000"/>
                              <w:sz w:val="18"/>
                              <w:szCs w:val="18"/>
                            </w:rPr>
                          </w:pPr>
                          <w:r w:rsidRPr="005E0395">
                            <w:rPr>
                              <w:rFonts w:ascii="Tempus Sans ITC" w:hAnsi="Tempus Sans ITC"/>
                              <w:color w:val="000000"/>
                              <w:sz w:val="18"/>
                              <w:szCs w:val="18"/>
                            </w:rPr>
                            <w:t xml:space="preserve"> &amp; WP/SSD/G/DH/2010/01</w:t>
                          </w:r>
                        </w:p>
                        <w:p w14:paraId="23BE92F2" w14:textId="77777777" w:rsidR="005E1768" w:rsidRPr="005E0395" w:rsidRDefault="005E1768" w:rsidP="002D483E">
                          <w:pPr>
                            <w:tabs>
                              <w:tab w:val="right" w:pos="9180"/>
                            </w:tabs>
                            <w:ind w:right="360"/>
                            <w:jc w:val="right"/>
                            <w:rPr>
                              <w:rFonts w:ascii="Tempus Sans ITC" w:hAnsi="Tempus Sans ITC"/>
                              <w:color w:val="000000"/>
                              <w:sz w:val="18"/>
                              <w:szCs w:val="18"/>
                            </w:rPr>
                          </w:pPr>
                          <w:r w:rsidRPr="005E0395">
                            <w:rPr>
                              <w:rFonts w:ascii="Tempus Sans ITC" w:hAnsi="Tempus Sans ITC"/>
                              <w:color w:val="000000"/>
                              <w:sz w:val="18"/>
                              <w:szCs w:val="18"/>
                              <w:u w:val="single"/>
                            </w:rPr>
                            <w:t>Reg</w:t>
                          </w:r>
                          <w:r w:rsidR="007C7E39">
                            <w:rPr>
                              <w:rFonts w:ascii="Tempus Sans ITC" w:hAnsi="Tempus Sans ITC"/>
                              <w:color w:val="000000"/>
                              <w:sz w:val="18"/>
                              <w:szCs w:val="18"/>
                              <w:u w:val="single"/>
                            </w:rPr>
                            <w:t>istered</w:t>
                          </w:r>
                          <w:r w:rsidRPr="005E0395">
                            <w:rPr>
                              <w:rFonts w:ascii="Tempus Sans ITC" w:hAnsi="Tempus Sans ITC"/>
                              <w:color w:val="000000"/>
                              <w:sz w:val="18"/>
                              <w:szCs w:val="18"/>
                              <w:u w:val="single"/>
                            </w:rPr>
                            <w:t xml:space="preserve"> Charity</w:t>
                          </w:r>
                          <w:r w:rsidR="007C7E39">
                            <w:rPr>
                              <w:rFonts w:ascii="Tempus Sans ITC" w:hAnsi="Tempus Sans ITC"/>
                              <w:color w:val="000000"/>
                              <w:sz w:val="18"/>
                              <w:szCs w:val="18"/>
                              <w:u w:val="single"/>
                            </w:rPr>
                            <w:t xml:space="preserve"> No</w:t>
                          </w:r>
                          <w:r w:rsidRPr="005E0395">
                            <w:rPr>
                              <w:rFonts w:ascii="Tempus Sans ITC" w:hAnsi="Tempus Sans ITC"/>
                              <w:color w:val="000000"/>
                              <w:sz w:val="18"/>
                              <w:szCs w:val="18"/>
                            </w:rPr>
                            <w:t xml:space="preserve"> 7/1638</w:t>
                          </w:r>
                        </w:p>
                        <w:p w14:paraId="6118262E" w14:textId="77777777" w:rsidR="005E1768" w:rsidRDefault="005E1768" w:rsidP="002D483E">
                          <w:pPr>
                            <w:tabs>
                              <w:tab w:val="right" w:pos="9180"/>
                            </w:tabs>
                            <w:ind w:right="360"/>
                            <w:jc w:val="right"/>
                            <w:rPr>
                              <w:rFonts w:ascii="Tempus Sans ITC" w:hAnsi="Tempus Sans ITC"/>
                              <w:b/>
                              <w:bCs/>
                              <w:spacing w:val="90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36F99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margin-left:409.9pt;margin-top:104.05pt;width:149.1pt;height:6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" stroked="f">
              <v:textbox>
                <w:txbxContent>
                  <w:p w14:paraId="57F1C528" w14:textId="77777777" w:rsidR="005E1768" w:rsidRPr="005E0395" w:rsidRDefault="005E1768" w:rsidP="002D483E">
                    <w:pPr>
                      <w:tabs>
                        <w:tab w:val="right" w:pos="9180"/>
                      </w:tabs>
                      <w:ind w:right="360"/>
                      <w:jc w:val="right"/>
                      <w:rPr>
                        <w:rFonts w:ascii="Tempus Sans ITC" w:hAnsi="Tempus Sans ITC"/>
                        <w:color w:val="000000"/>
                        <w:sz w:val="18"/>
                        <w:szCs w:val="18"/>
                      </w:rPr>
                    </w:pPr>
                    <w:r w:rsidRPr="005E0395">
                      <w:rPr>
                        <w:rFonts w:ascii="Tempus Sans ITC" w:hAnsi="Tempus Sans ITC"/>
                        <w:color w:val="000000"/>
                        <w:sz w:val="18"/>
                        <w:szCs w:val="18"/>
                        <w:u w:val="single"/>
                      </w:rPr>
                      <w:t>R</w:t>
                    </w:r>
                    <w:r w:rsidR="007C7E39">
                      <w:rPr>
                        <w:rFonts w:ascii="Tempus Sans ITC" w:hAnsi="Tempus Sans ITC"/>
                        <w:color w:val="000000"/>
                        <w:sz w:val="18"/>
                        <w:szCs w:val="18"/>
                        <w:u w:val="single"/>
                      </w:rPr>
                      <w:t>egistration</w:t>
                    </w:r>
                    <w:r w:rsidRPr="005E0395">
                      <w:rPr>
                        <w:rFonts w:ascii="Tempus Sans ITC" w:hAnsi="Tempus Sans ITC"/>
                        <w:color w:val="000000"/>
                        <w:sz w:val="18"/>
                        <w:szCs w:val="18"/>
                        <w:u w:val="single"/>
                      </w:rPr>
                      <w:t xml:space="preserve"> No’s</w:t>
                    </w:r>
                    <w:r w:rsidRPr="005E0395">
                      <w:rPr>
                        <w:rFonts w:ascii="Tempus Sans ITC" w:hAnsi="Tempus Sans ITC"/>
                        <w:color w:val="000000"/>
                        <w:sz w:val="18"/>
                        <w:szCs w:val="18"/>
                      </w:rPr>
                      <w:t xml:space="preserve"> GM/5/82,</w:t>
                    </w:r>
                  </w:p>
                  <w:p w14:paraId="71258265" w14:textId="77777777" w:rsidR="005E1768" w:rsidRPr="005E0395" w:rsidRDefault="005E1768" w:rsidP="002D483E">
                    <w:pPr>
                      <w:tabs>
                        <w:tab w:val="right" w:pos="9180"/>
                      </w:tabs>
                      <w:ind w:right="360"/>
                      <w:jc w:val="right"/>
                      <w:rPr>
                        <w:rFonts w:ascii="Tempus Sans ITC" w:hAnsi="Tempus Sans ITC"/>
                        <w:color w:val="000000"/>
                        <w:sz w:val="18"/>
                        <w:szCs w:val="18"/>
                      </w:rPr>
                    </w:pPr>
                    <w:r w:rsidRPr="005E0395">
                      <w:rPr>
                        <w:rFonts w:ascii="Tempus Sans ITC" w:hAnsi="Tempus Sans ITC"/>
                        <w:color w:val="000000"/>
                        <w:sz w:val="18"/>
                        <w:szCs w:val="18"/>
                      </w:rPr>
                      <w:t xml:space="preserve">MSS/NSPD/R/23, L-52811 </w:t>
                    </w:r>
                  </w:p>
                  <w:p w14:paraId="470847FD" w14:textId="77777777" w:rsidR="005E1768" w:rsidRPr="005E0395" w:rsidRDefault="005E1768" w:rsidP="002D483E">
                    <w:pPr>
                      <w:tabs>
                        <w:tab w:val="right" w:pos="9180"/>
                      </w:tabs>
                      <w:ind w:right="360"/>
                      <w:jc w:val="right"/>
                      <w:rPr>
                        <w:rFonts w:ascii="Tempus Sans ITC" w:hAnsi="Tempus Sans ITC"/>
                        <w:color w:val="000000"/>
                        <w:sz w:val="18"/>
                        <w:szCs w:val="18"/>
                      </w:rPr>
                    </w:pPr>
                    <w:r w:rsidRPr="005E0395">
                      <w:rPr>
                        <w:rFonts w:ascii="Tempus Sans ITC" w:hAnsi="Tempus Sans ITC"/>
                        <w:color w:val="000000"/>
                        <w:sz w:val="18"/>
                        <w:szCs w:val="18"/>
                      </w:rPr>
                      <w:t xml:space="preserve"> &amp; WP/SSD/G/DH/2010/01</w:t>
                    </w:r>
                  </w:p>
                  <w:p w14:paraId="23BE92F2" w14:textId="77777777" w:rsidR="005E1768" w:rsidRPr="005E0395" w:rsidRDefault="005E1768" w:rsidP="002D483E">
                    <w:pPr>
                      <w:tabs>
                        <w:tab w:val="right" w:pos="9180"/>
                      </w:tabs>
                      <w:ind w:right="360"/>
                      <w:jc w:val="right"/>
                      <w:rPr>
                        <w:rFonts w:ascii="Tempus Sans ITC" w:hAnsi="Tempus Sans ITC"/>
                        <w:color w:val="000000"/>
                        <w:sz w:val="18"/>
                        <w:szCs w:val="18"/>
                      </w:rPr>
                    </w:pPr>
                    <w:r w:rsidRPr="005E0395">
                      <w:rPr>
                        <w:rFonts w:ascii="Tempus Sans ITC" w:hAnsi="Tempus Sans ITC"/>
                        <w:color w:val="000000"/>
                        <w:sz w:val="18"/>
                        <w:szCs w:val="18"/>
                        <w:u w:val="single"/>
                      </w:rPr>
                      <w:t>Reg</w:t>
                    </w:r>
                    <w:r w:rsidR="007C7E39">
                      <w:rPr>
                        <w:rFonts w:ascii="Tempus Sans ITC" w:hAnsi="Tempus Sans ITC"/>
                        <w:color w:val="000000"/>
                        <w:sz w:val="18"/>
                        <w:szCs w:val="18"/>
                        <w:u w:val="single"/>
                      </w:rPr>
                      <w:t>istered</w:t>
                    </w:r>
                    <w:r w:rsidRPr="005E0395">
                      <w:rPr>
                        <w:rFonts w:ascii="Tempus Sans ITC" w:hAnsi="Tempus Sans ITC"/>
                        <w:color w:val="000000"/>
                        <w:sz w:val="18"/>
                        <w:szCs w:val="18"/>
                        <w:u w:val="single"/>
                      </w:rPr>
                      <w:t xml:space="preserve"> Charity</w:t>
                    </w:r>
                    <w:r w:rsidR="007C7E39">
                      <w:rPr>
                        <w:rFonts w:ascii="Tempus Sans ITC" w:hAnsi="Tempus Sans ITC"/>
                        <w:color w:val="000000"/>
                        <w:sz w:val="18"/>
                        <w:szCs w:val="18"/>
                        <w:u w:val="single"/>
                      </w:rPr>
                      <w:t xml:space="preserve"> No</w:t>
                    </w:r>
                    <w:r w:rsidRPr="005E0395">
                      <w:rPr>
                        <w:rFonts w:ascii="Tempus Sans ITC" w:hAnsi="Tempus Sans ITC"/>
                        <w:color w:val="000000"/>
                        <w:sz w:val="18"/>
                        <w:szCs w:val="18"/>
                      </w:rPr>
                      <w:t xml:space="preserve"> 7/1638</w:t>
                    </w:r>
                  </w:p>
                  <w:p w14:paraId="6118262E" w14:textId="77777777" w:rsidR="005E1768" w:rsidRDefault="005E1768" w:rsidP="002D483E">
                    <w:pPr>
                      <w:tabs>
                        <w:tab w:val="right" w:pos="9180"/>
                      </w:tabs>
                      <w:ind w:right="360"/>
                      <w:jc w:val="right"/>
                      <w:rPr>
                        <w:rFonts w:ascii="Tempus Sans ITC" w:hAnsi="Tempus Sans ITC"/>
                        <w:b/>
                        <w:bCs/>
                        <w:spacing w:val="90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378430E" wp14:editId="78858139">
              <wp:simplePos x="0" y="0"/>
              <wp:positionH relativeFrom="column">
                <wp:posOffset>4784090</wp:posOffset>
              </wp:positionH>
              <wp:positionV relativeFrom="paragraph">
                <wp:posOffset>458470</wp:posOffset>
              </wp:positionV>
              <wp:extent cx="2059305" cy="800100"/>
              <wp:effectExtent l="0" t="0" r="0" b="0"/>
              <wp:wrapNone/>
              <wp:docPr id="8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3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88C5D" w14:textId="77777777" w:rsidR="005E1768" w:rsidRDefault="005E1768" w:rsidP="00AD785A">
                          <w:pPr>
                            <w:jc w:val="right"/>
                            <w:rPr>
                              <w:rFonts w:ascii="Tempus Sans ITC" w:hAnsi="Tempus Sans ITC"/>
                              <w:sz w:val="20"/>
                            </w:rPr>
                          </w:pPr>
                          <w:r>
                            <w:rPr>
                              <w:rFonts w:ascii="Tempus Sans ITC" w:hAnsi="Tempus Sans ITC"/>
                              <w:sz w:val="20"/>
                            </w:rPr>
                            <w:t>Phone (+ 94) (0) 11 2930 635</w:t>
                          </w:r>
                        </w:p>
                        <w:p w14:paraId="6C2DAD1D" w14:textId="77777777" w:rsidR="005E1768" w:rsidRDefault="005E1768" w:rsidP="00AD785A">
                          <w:pPr>
                            <w:jc w:val="right"/>
                            <w:rPr>
                              <w:rFonts w:ascii="Tempus Sans ITC" w:hAnsi="Tempus Sans ITC"/>
                              <w:sz w:val="20"/>
                            </w:rPr>
                          </w:pPr>
                          <w:r>
                            <w:rPr>
                              <w:rFonts w:ascii="Tempus Sans ITC" w:hAnsi="Tempus Sans ITC"/>
                              <w:sz w:val="20"/>
                            </w:rPr>
                            <w:t>Fax (+94) (0) 11 2945 247</w:t>
                          </w:r>
                        </w:p>
                        <w:p w14:paraId="2F572FDE" w14:textId="77777777" w:rsidR="005E1768" w:rsidRDefault="005E1768" w:rsidP="00AD785A">
                          <w:pPr>
                            <w:jc w:val="right"/>
                            <w:rPr>
                              <w:rFonts w:ascii="Tempus Sans ITC" w:hAnsi="Tempus Sans ITC"/>
                              <w:sz w:val="20"/>
                            </w:rPr>
                          </w:pPr>
                          <w:r>
                            <w:rPr>
                              <w:rFonts w:ascii="Tempus Sans ITC" w:hAnsi="Tempus Sans ITC"/>
                              <w:sz w:val="20"/>
                            </w:rPr>
                            <w:t xml:space="preserve">Email </w:t>
                          </w:r>
                          <w:hyperlink r:id="rId1" w:history="1">
                            <w:r w:rsidRPr="00FF4E27">
                              <w:rPr>
                                <w:rStyle w:val="Hyperlink"/>
                                <w:rFonts w:ascii="Tempus Sans ITC" w:hAnsi="Tempus Sans ITC"/>
                                <w:sz w:val="20"/>
                              </w:rPr>
                              <w:t>info@prithipura.org</w:t>
                            </w:r>
                          </w:hyperlink>
                        </w:p>
                        <w:p w14:paraId="3ED414B7" w14:textId="77777777" w:rsidR="005E1768" w:rsidRDefault="005E1768" w:rsidP="00AD785A">
                          <w:pPr>
                            <w:jc w:val="right"/>
                            <w:rPr>
                              <w:rFonts w:ascii="Tempus Sans ITC" w:hAnsi="Tempus Sans ITC"/>
                              <w:sz w:val="20"/>
                            </w:rPr>
                          </w:pPr>
                          <w:r>
                            <w:rPr>
                              <w:rFonts w:ascii="Tempus Sans ITC" w:hAnsi="Tempus Sans ITC"/>
                              <w:sz w:val="20"/>
                            </w:rPr>
                            <w:t xml:space="preserve">Website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Tempus Sans ITC" w:hAnsi="Tempus Sans ITC"/>
                                <w:sz w:val="20"/>
                              </w:rPr>
                              <w:t>www.prithipura.org</w:t>
                            </w:r>
                          </w:hyperlink>
                        </w:p>
                        <w:p w14:paraId="692B8BBE" w14:textId="77777777" w:rsidR="005E1768" w:rsidRDefault="005E1768" w:rsidP="00CB12B3">
                          <w:pPr>
                            <w:jc w:val="right"/>
                            <w:rPr>
                              <w:rFonts w:ascii="Tempus Sans ITC" w:hAnsi="Tempus Sans ITC"/>
                              <w:sz w:val="20"/>
                            </w:rPr>
                          </w:pPr>
                        </w:p>
                        <w:p w14:paraId="469CDB01" w14:textId="77777777" w:rsidR="005E1768" w:rsidRDefault="005E1768" w:rsidP="00CB12B3">
                          <w:pPr>
                            <w:jc w:val="right"/>
                            <w:rPr>
                              <w:rFonts w:ascii="Tempus Sans ITC" w:hAnsi="Tempus Sans ITC"/>
                              <w:sz w:val="20"/>
                            </w:rPr>
                          </w:pPr>
                        </w:p>
                        <w:p w14:paraId="0A8A8D2F" w14:textId="77777777" w:rsidR="005E1768" w:rsidRDefault="005E1768" w:rsidP="00CB12B3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  <w:p w14:paraId="0056F30F" w14:textId="77777777" w:rsidR="005E1768" w:rsidRDefault="005E1768" w:rsidP="00CB12B3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78430E" id="Text Box 26" o:spid="_x0000_s1029" type="#_x0000_t202" style="position:absolute;margin-left:376.7pt;margin-top:36.1pt;width:162.15pt;height:6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" filled="f" stroked="f" strokecolor="white">
              <v:textbox>
                <w:txbxContent>
                  <w:p w14:paraId="3AF88C5D" w14:textId="77777777" w:rsidR="005E1768" w:rsidRDefault="005E1768" w:rsidP="00AD785A">
                    <w:pPr>
                      <w:jc w:val="right"/>
                      <w:rPr>
                        <w:rFonts w:ascii="Tempus Sans ITC" w:hAnsi="Tempus Sans ITC"/>
                        <w:sz w:val="20"/>
                      </w:rPr>
                    </w:pPr>
                    <w:r>
                      <w:rPr>
                        <w:rFonts w:ascii="Tempus Sans ITC" w:hAnsi="Tempus Sans ITC"/>
                        <w:sz w:val="20"/>
                      </w:rPr>
                      <w:t>Phone (+ 94) (0) 11 2930 635</w:t>
                    </w:r>
                  </w:p>
                  <w:p w14:paraId="6C2DAD1D" w14:textId="77777777" w:rsidR="005E1768" w:rsidRDefault="005E1768" w:rsidP="00AD785A">
                    <w:pPr>
                      <w:jc w:val="right"/>
                      <w:rPr>
                        <w:rFonts w:ascii="Tempus Sans ITC" w:hAnsi="Tempus Sans ITC"/>
                        <w:sz w:val="20"/>
                      </w:rPr>
                    </w:pPr>
                    <w:r>
                      <w:rPr>
                        <w:rFonts w:ascii="Tempus Sans ITC" w:hAnsi="Tempus Sans ITC"/>
                        <w:sz w:val="20"/>
                      </w:rPr>
                      <w:t>Fax (+94) (0) 11 2945 247</w:t>
                    </w:r>
                  </w:p>
                  <w:p w14:paraId="2F572FDE" w14:textId="77777777" w:rsidR="005E1768" w:rsidRDefault="005E1768" w:rsidP="00AD785A">
                    <w:pPr>
                      <w:jc w:val="right"/>
                      <w:rPr>
                        <w:rFonts w:ascii="Tempus Sans ITC" w:hAnsi="Tempus Sans ITC"/>
                        <w:sz w:val="20"/>
                      </w:rPr>
                    </w:pPr>
                    <w:r>
                      <w:rPr>
                        <w:rFonts w:ascii="Tempus Sans ITC" w:hAnsi="Tempus Sans ITC"/>
                        <w:sz w:val="20"/>
                      </w:rPr>
                      <w:t xml:space="preserve">Email </w:t>
                    </w:r>
                    <w:hyperlink r:id="rId3" w:history="1">
                      <w:r w:rsidRPr="00FF4E27">
                        <w:rPr>
                          <w:rStyle w:val="Hyperlink"/>
                          <w:rFonts w:ascii="Tempus Sans ITC" w:hAnsi="Tempus Sans ITC"/>
                          <w:sz w:val="20"/>
                        </w:rPr>
                        <w:t>info@prithipura.org</w:t>
                      </w:r>
                    </w:hyperlink>
                  </w:p>
                  <w:p w14:paraId="3ED414B7" w14:textId="77777777" w:rsidR="005E1768" w:rsidRDefault="005E1768" w:rsidP="00AD785A">
                    <w:pPr>
                      <w:jc w:val="right"/>
                      <w:rPr>
                        <w:rFonts w:ascii="Tempus Sans ITC" w:hAnsi="Tempus Sans ITC"/>
                        <w:sz w:val="20"/>
                      </w:rPr>
                    </w:pPr>
                    <w:r>
                      <w:rPr>
                        <w:rFonts w:ascii="Tempus Sans ITC" w:hAnsi="Tempus Sans ITC"/>
                        <w:sz w:val="20"/>
                      </w:rPr>
                      <w:t xml:space="preserve">Website </w:t>
                    </w:r>
                    <w:hyperlink r:id="rId4" w:history="1">
                      <w:r>
                        <w:rPr>
                          <w:rStyle w:val="Hyperlink"/>
                          <w:rFonts w:ascii="Tempus Sans ITC" w:hAnsi="Tempus Sans ITC"/>
                          <w:sz w:val="20"/>
                        </w:rPr>
                        <w:t>www.prithipura.org</w:t>
                      </w:r>
                    </w:hyperlink>
                  </w:p>
                  <w:p w14:paraId="692B8BBE" w14:textId="77777777" w:rsidR="005E1768" w:rsidRDefault="005E1768" w:rsidP="00CB12B3">
                    <w:pPr>
                      <w:jc w:val="right"/>
                      <w:rPr>
                        <w:rFonts w:ascii="Tempus Sans ITC" w:hAnsi="Tempus Sans ITC"/>
                        <w:sz w:val="20"/>
                      </w:rPr>
                    </w:pPr>
                  </w:p>
                  <w:p w14:paraId="469CDB01" w14:textId="77777777" w:rsidR="005E1768" w:rsidRDefault="005E1768" w:rsidP="00CB12B3">
                    <w:pPr>
                      <w:jc w:val="right"/>
                      <w:rPr>
                        <w:rFonts w:ascii="Tempus Sans ITC" w:hAnsi="Tempus Sans ITC"/>
                        <w:sz w:val="20"/>
                      </w:rPr>
                    </w:pPr>
                  </w:p>
                  <w:p w14:paraId="0A8A8D2F" w14:textId="77777777" w:rsidR="005E1768" w:rsidRDefault="005E1768" w:rsidP="00CB12B3">
                    <w:pPr>
                      <w:jc w:val="right"/>
                      <w:rPr>
                        <w:sz w:val="20"/>
                      </w:rPr>
                    </w:pPr>
                  </w:p>
                  <w:p w14:paraId="0056F30F" w14:textId="77777777" w:rsidR="005E1768" w:rsidRDefault="005E1768" w:rsidP="00CB12B3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9F26778" wp14:editId="637B4E94">
              <wp:simplePos x="0" y="0"/>
              <wp:positionH relativeFrom="column">
                <wp:posOffset>4573905</wp:posOffset>
              </wp:positionH>
              <wp:positionV relativeFrom="paragraph">
                <wp:posOffset>-234315</wp:posOffset>
              </wp:positionV>
              <wp:extent cx="2286000" cy="753745"/>
              <wp:effectExtent l="0" t="0" r="0" b="8255"/>
              <wp:wrapNone/>
              <wp:docPr id="9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753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D90B4" w14:textId="77777777" w:rsidR="005E1768" w:rsidRDefault="005E1768" w:rsidP="004557FF">
                          <w:pPr>
                            <w:jc w:val="right"/>
                            <w:rPr>
                              <w:rFonts w:ascii="Tempus Sans ITC" w:hAnsi="Tempus Sans ITC"/>
                              <w:sz w:val="20"/>
                            </w:rPr>
                          </w:pPr>
                          <w:r w:rsidRPr="004557FF">
                            <w:rPr>
                              <w:rFonts w:ascii="Tempus Sans ITC" w:hAnsi="Tempus Sans ITC"/>
                              <w:b/>
                              <w:bCs/>
                              <w:sz w:val="20"/>
                              <w:u w:val="single"/>
                            </w:rPr>
                            <w:t>Prithipura Communities</w:t>
                          </w:r>
                          <w:r>
                            <w:rPr>
                              <w:rFonts w:ascii="Tempus Sans ITC" w:hAnsi="Tempus Sans ITC"/>
                              <w:sz w:val="20"/>
                            </w:rPr>
                            <w:t xml:space="preserve"> - </w:t>
                          </w:r>
                        </w:p>
                        <w:p w14:paraId="2585361D" w14:textId="77777777" w:rsidR="005E1768" w:rsidRDefault="005E1768" w:rsidP="00AD785A">
                          <w:pPr>
                            <w:jc w:val="right"/>
                            <w:rPr>
                              <w:rFonts w:ascii="Tempus Sans ITC" w:hAnsi="Tempus Sans ITC"/>
                              <w:sz w:val="20"/>
                            </w:rPr>
                          </w:pPr>
                          <w:r>
                            <w:rPr>
                              <w:rFonts w:ascii="Tempus Sans ITC" w:hAnsi="Tempus Sans ITC"/>
                              <w:sz w:val="20"/>
                            </w:rPr>
                            <w:t xml:space="preserve">Prithipura Infants Home, </w:t>
                          </w:r>
                        </w:p>
                        <w:p w14:paraId="0279BF85" w14:textId="77777777" w:rsidR="007C7E39" w:rsidRDefault="007C7E39" w:rsidP="00AD785A">
                          <w:pPr>
                            <w:jc w:val="right"/>
                            <w:rPr>
                              <w:rFonts w:ascii="Tempus Sans ITC" w:hAnsi="Tempus Sans ITC"/>
                              <w:sz w:val="20"/>
                            </w:rPr>
                          </w:pPr>
                          <w:r>
                            <w:rPr>
                              <w:rFonts w:ascii="Tempus Sans ITC" w:hAnsi="Tempus Sans ITC"/>
                              <w:sz w:val="20"/>
                            </w:rPr>
                            <w:t>Asokapura &amp; Anandapura Farms</w:t>
                          </w:r>
                          <w:r w:rsidR="005E1768">
                            <w:rPr>
                              <w:rFonts w:ascii="Tempus Sans ITC" w:hAnsi="Tempus Sans ITC"/>
                              <w:sz w:val="20"/>
                            </w:rPr>
                            <w:t xml:space="preserve"> </w:t>
                          </w:r>
                        </w:p>
                        <w:p w14:paraId="13B501A6" w14:textId="77777777" w:rsidR="005E1768" w:rsidRDefault="007C7E39" w:rsidP="00AD785A">
                          <w:pPr>
                            <w:jc w:val="right"/>
                            <w:rPr>
                              <w:rFonts w:ascii="Tempus Sans ITC" w:hAnsi="Tempus Sans ITC"/>
                              <w:sz w:val="20"/>
                            </w:rPr>
                          </w:pPr>
                          <w:r>
                            <w:rPr>
                              <w:rFonts w:ascii="Tempus Sans ITC" w:hAnsi="Tempus Sans ITC"/>
                              <w:sz w:val="20"/>
                            </w:rPr>
                            <w:t xml:space="preserve">&amp; </w:t>
                          </w:r>
                          <w:r w:rsidR="005E1768">
                            <w:rPr>
                              <w:rFonts w:ascii="Tempus Sans ITC" w:hAnsi="Tempus Sans ITC"/>
                              <w:sz w:val="20"/>
                            </w:rPr>
                            <w:t>Cotagala School</w:t>
                          </w:r>
                        </w:p>
                        <w:p w14:paraId="220CF6DB" w14:textId="77777777" w:rsidR="005E1768" w:rsidRDefault="005E1768" w:rsidP="00AD785A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  <w:p w14:paraId="6666E6DB" w14:textId="77777777" w:rsidR="005E1768" w:rsidRDefault="005E1768" w:rsidP="00AD785A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F26778" id="Text Box 25" o:spid="_x0000_s1030" type="#_x0000_t202" style="position:absolute;margin-left:360.15pt;margin-top:-18.45pt;width:180pt;height:59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" filled="f" stroked="f" strokecolor="white">
              <v:textbox>
                <w:txbxContent>
                  <w:p w14:paraId="495D90B4" w14:textId="77777777" w:rsidR="005E1768" w:rsidRDefault="005E1768" w:rsidP="004557FF">
                    <w:pPr>
                      <w:jc w:val="right"/>
                      <w:rPr>
                        <w:rFonts w:ascii="Tempus Sans ITC" w:hAnsi="Tempus Sans ITC"/>
                        <w:sz w:val="20"/>
                      </w:rPr>
                    </w:pPr>
                    <w:r w:rsidRPr="004557FF">
                      <w:rPr>
                        <w:rFonts w:ascii="Tempus Sans ITC" w:hAnsi="Tempus Sans ITC"/>
                        <w:b/>
                        <w:bCs/>
                        <w:sz w:val="20"/>
                        <w:u w:val="single"/>
                      </w:rPr>
                      <w:t>Prithipura Communities</w:t>
                    </w:r>
                    <w:r>
                      <w:rPr>
                        <w:rFonts w:ascii="Tempus Sans ITC" w:hAnsi="Tempus Sans ITC"/>
                        <w:sz w:val="20"/>
                      </w:rPr>
                      <w:t xml:space="preserve"> - </w:t>
                    </w:r>
                  </w:p>
                  <w:p w14:paraId="2585361D" w14:textId="77777777" w:rsidR="005E1768" w:rsidRDefault="005E1768" w:rsidP="00AD785A">
                    <w:pPr>
                      <w:jc w:val="right"/>
                      <w:rPr>
                        <w:rFonts w:ascii="Tempus Sans ITC" w:hAnsi="Tempus Sans ITC"/>
                        <w:sz w:val="20"/>
                      </w:rPr>
                    </w:pPr>
                    <w:r>
                      <w:rPr>
                        <w:rFonts w:ascii="Tempus Sans ITC" w:hAnsi="Tempus Sans ITC"/>
                        <w:sz w:val="20"/>
                      </w:rPr>
                      <w:t xml:space="preserve">Prithipura Infants Home, </w:t>
                    </w:r>
                  </w:p>
                  <w:p w14:paraId="0279BF85" w14:textId="77777777" w:rsidR="007C7E39" w:rsidRDefault="007C7E39" w:rsidP="00AD785A">
                    <w:pPr>
                      <w:jc w:val="right"/>
                      <w:rPr>
                        <w:rFonts w:ascii="Tempus Sans ITC" w:hAnsi="Tempus Sans ITC"/>
                        <w:sz w:val="20"/>
                      </w:rPr>
                    </w:pPr>
                    <w:r>
                      <w:rPr>
                        <w:rFonts w:ascii="Tempus Sans ITC" w:hAnsi="Tempus Sans ITC"/>
                        <w:sz w:val="20"/>
                      </w:rPr>
                      <w:t>Asokapura &amp; Anandapura Farms</w:t>
                    </w:r>
                    <w:r w:rsidR="005E1768">
                      <w:rPr>
                        <w:rFonts w:ascii="Tempus Sans ITC" w:hAnsi="Tempus Sans ITC"/>
                        <w:sz w:val="20"/>
                      </w:rPr>
                      <w:t xml:space="preserve"> </w:t>
                    </w:r>
                  </w:p>
                  <w:p w14:paraId="13B501A6" w14:textId="77777777" w:rsidR="005E1768" w:rsidRDefault="007C7E39" w:rsidP="00AD785A">
                    <w:pPr>
                      <w:jc w:val="right"/>
                      <w:rPr>
                        <w:rFonts w:ascii="Tempus Sans ITC" w:hAnsi="Tempus Sans ITC"/>
                        <w:sz w:val="20"/>
                      </w:rPr>
                    </w:pPr>
                    <w:r>
                      <w:rPr>
                        <w:rFonts w:ascii="Tempus Sans ITC" w:hAnsi="Tempus Sans ITC"/>
                        <w:sz w:val="20"/>
                      </w:rPr>
                      <w:t xml:space="preserve">&amp; </w:t>
                    </w:r>
                    <w:r w:rsidR="005E1768">
                      <w:rPr>
                        <w:rFonts w:ascii="Tempus Sans ITC" w:hAnsi="Tempus Sans ITC"/>
                        <w:sz w:val="20"/>
                      </w:rPr>
                      <w:t>Cotagala School</w:t>
                    </w:r>
                  </w:p>
                  <w:p w14:paraId="220CF6DB" w14:textId="77777777" w:rsidR="005E1768" w:rsidRDefault="005E1768" w:rsidP="00AD785A">
                    <w:pPr>
                      <w:jc w:val="right"/>
                      <w:rPr>
                        <w:sz w:val="20"/>
                      </w:rPr>
                    </w:pPr>
                  </w:p>
                  <w:p w14:paraId="6666E6DB" w14:textId="77777777" w:rsidR="005E1768" w:rsidRDefault="005E1768" w:rsidP="00AD785A">
                    <w:pPr>
                      <w:jc w:val="right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1071B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20D0E81" wp14:editId="5E911AEA">
              <wp:simplePos x="0" y="0"/>
              <wp:positionH relativeFrom="column">
                <wp:posOffset>-821056</wp:posOffset>
              </wp:positionH>
              <wp:positionV relativeFrom="paragraph">
                <wp:posOffset>1200150</wp:posOffset>
              </wp:positionV>
              <wp:extent cx="8104505" cy="14605"/>
              <wp:effectExtent l="0" t="0" r="29845" b="23495"/>
              <wp:wrapNone/>
              <wp:docPr id="10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104505" cy="1460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3B8379" id="Line 27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65pt,94.5pt" to="573.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" strokeweight="1.5pt"/>
          </w:pict>
        </mc:Fallback>
      </mc:AlternateContent>
    </w:r>
    <w:r w:rsidR="00EC3F33"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47B14F78" wp14:editId="394C5B61">
              <wp:simplePos x="0" y="0"/>
              <wp:positionH relativeFrom="column">
                <wp:posOffset>533400</wp:posOffset>
              </wp:positionH>
              <wp:positionV relativeFrom="paragraph">
                <wp:posOffset>687070</wp:posOffset>
              </wp:positionV>
              <wp:extent cx="4114800" cy="457200"/>
              <wp:effectExtent l="0" t="1270" r="0" b="0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23224" w14:textId="77777777" w:rsidR="005E1768" w:rsidRPr="008A0B5C" w:rsidRDefault="005E1768" w:rsidP="00CB12B3">
                          <w:pPr>
                            <w:pStyle w:val="Heading3"/>
                            <w:rPr>
                              <w:sz w:val="40"/>
                              <w:szCs w:val="40"/>
                            </w:rPr>
                          </w:pPr>
                          <w:r w:rsidRPr="008A0B5C">
                            <w:rPr>
                              <w:sz w:val="40"/>
                              <w:szCs w:val="40"/>
                            </w:rPr>
                            <w:t xml:space="preserve">Prithipura </w:t>
                          </w:r>
                          <w:r>
                            <w:rPr>
                              <w:sz w:val="40"/>
                              <w:szCs w:val="40"/>
                            </w:rPr>
                            <w:t>Communities</w:t>
                          </w:r>
                        </w:p>
                        <w:p w14:paraId="289A7B93" w14:textId="77777777" w:rsidR="005E1768" w:rsidRDefault="005E1768" w:rsidP="00CB12B3">
                          <w:pPr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B14F78" id="Text Box 24" o:spid="_x0000_s1031" type="#_x0000_t202" style="position:absolute;margin-left:42pt;margin-top:54.1pt;width:324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" filled="f" stroked="f" strokecolor="white">
              <v:textbox>
                <w:txbxContent>
                  <w:p w14:paraId="69923224" w14:textId="77777777" w:rsidR="005E1768" w:rsidRPr="008A0B5C" w:rsidRDefault="005E1768" w:rsidP="00CB12B3">
                    <w:pPr>
                      <w:pStyle w:val="Heading3"/>
                      <w:rPr>
                        <w:sz w:val="40"/>
                        <w:szCs w:val="40"/>
                      </w:rPr>
                    </w:pPr>
                    <w:r w:rsidRPr="008A0B5C">
                      <w:rPr>
                        <w:sz w:val="40"/>
                        <w:szCs w:val="40"/>
                      </w:rPr>
                      <w:t xml:space="preserve">Prithipura </w:t>
                    </w:r>
                    <w:r>
                      <w:rPr>
                        <w:sz w:val="40"/>
                        <w:szCs w:val="40"/>
                      </w:rPr>
                      <w:t>Communities</w:t>
                    </w:r>
                  </w:p>
                  <w:p w14:paraId="289A7B93" w14:textId="77777777" w:rsidR="005E1768" w:rsidRDefault="005E1768" w:rsidP="00CB12B3">
                    <w:pPr>
                      <w:rPr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EC3F33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8429132" wp14:editId="2948763D">
              <wp:simplePos x="0" y="0"/>
              <wp:positionH relativeFrom="column">
                <wp:posOffset>-495300</wp:posOffset>
              </wp:positionH>
              <wp:positionV relativeFrom="paragraph">
                <wp:posOffset>-341630</wp:posOffset>
              </wp:positionV>
              <wp:extent cx="1659255" cy="1567180"/>
              <wp:effectExtent l="0" t="1270" r="635" b="0"/>
              <wp:wrapNone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255" cy="156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86B29" w14:textId="5CF519A1" w:rsidR="005E1768" w:rsidRDefault="00EC3F33" w:rsidP="00CB12B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9BC31D" wp14:editId="05D87B0B">
                                <wp:extent cx="1473200" cy="1473200"/>
                                <wp:effectExtent l="0" t="0" r="0" b="0"/>
                                <wp:docPr id="17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3200" cy="147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429132" id="Text Box 28" o:spid="_x0000_s1032" type="#_x0000_t202" style="position:absolute;margin-left:-39pt;margin-top:-26.9pt;width:130.65pt;height:123.4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" filled="f" stroked="f">
              <v:fill opacity="32896f"/>
              <v:textbox style="mso-fit-shape-to-text:t">
                <w:txbxContent>
                  <w:p w14:paraId="57586B29" w14:textId="5CF519A1" w:rsidR="005E1768" w:rsidRDefault="00EC3F33" w:rsidP="00CB12B3">
                    <w:r>
                      <w:rPr>
                        <w:noProof/>
                      </w:rPr>
                      <w:drawing>
                        <wp:inline distT="0" distB="0" distL="0" distR="0" wp14:anchorId="4C9BC31D" wp14:editId="05D87B0B">
                          <wp:extent cx="1473200" cy="1473200"/>
                          <wp:effectExtent l="0" t="0" r="0" b="0"/>
                          <wp:docPr id="17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3200" cy="147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33"/>
    <w:rsid w:val="0004185B"/>
    <w:rsid w:val="000522CD"/>
    <w:rsid w:val="000603E1"/>
    <w:rsid w:val="000871A9"/>
    <w:rsid w:val="000A5860"/>
    <w:rsid w:val="000A598E"/>
    <w:rsid w:val="000B366E"/>
    <w:rsid w:val="000B6FF7"/>
    <w:rsid w:val="000D0E92"/>
    <w:rsid w:val="000D3753"/>
    <w:rsid w:val="00113E3D"/>
    <w:rsid w:val="00156EF6"/>
    <w:rsid w:val="00176E2F"/>
    <w:rsid w:val="0019692D"/>
    <w:rsid w:val="001E2FF9"/>
    <w:rsid w:val="00206299"/>
    <w:rsid w:val="0021071B"/>
    <w:rsid w:val="002442C6"/>
    <w:rsid w:val="002477D7"/>
    <w:rsid w:val="002748D6"/>
    <w:rsid w:val="00287DD7"/>
    <w:rsid w:val="002D483E"/>
    <w:rsid w:val="00377F59"/>
    <w:rsid w:val="0038162E"/>
    <w:rsid w:val="00391DEC"/>
    <w:rsid w:val="00394DBE"/>
    <w:rsid w:val="003A00B8"/>
    <w:rsid w:val="003B7A95"/>
    <w:rsid w:val="003C0925"/>
    <w:rsid w:val="003C3B62"/>
    <w:rsid w:val="003E52BF"/>
    <w:rsid w:val="00433099"/>
    <w:rsid w:val="004458DC"/>
    <w:rsid w:val="004557FF"/>
    <w:rsid w:val="00463B09"/>
    <w:rsid w:val="004B2861"/>
    <w:rsid w:val="004C2448"/>
    <w:rsid w:val="00557BE0"/>
    <w:rsid w:val="0057137F"/>
    <w:rsid w:val="005B7381"/>
    <w:rsid w:val="005D5DAE"/>
    <w:rsid w:val="005E0395"/>
    <w:rsid w:val="005E1768"/>
    <w:rsid w:val="005E2D22"/>
    <w:rsid w:val="00600C13"/>
    <w:rsid w:val="006402CC"/>
    <w:rsid w:val="0066323E"/>
    <w:rsid w:val="006755A3"/>
    <w:rsid w:val="00697289"/>
    <w:rsid w:val="006A4F7B"/>
    <w:rsid w:val="006B2E6C"/>
    <w:rsid w:val="006C646F"/>
    <w:rsid w:val="00715CA1"/>
    <w:rsid w:val="00722BBC"/>
    <w:rsid w:val="00790A23"/>
    <w:rsid w:val="007B01DF"/>
    <w:rsid w:val="007B1E67"/>
    <w:rsid w:val="007B3E8B"/>
    <w:rsid w:val="007C30C6"/>
    <w:rsid w:val="007C7E39"/>
    <w:rsid w:val="007E351B"/>
    <w:rsid w:val="00811335"/>
    <w:rsid w:val="008363F7"/>
    <w:rsid w:val="008569ED"/>
    <w:rsid w:val="008638F3"/>
    <w:rsid w:val="008732C3"/>
    <w:rsid w:val="00882022"/>
    <w:rsid w:val="0088522C"/>
    <w:rsid w:val="008A537E"/>
    <w:rsid w:val="008B34B2"/>
    <w:rsid w:val="008C368D"/>
    <w:rsid w:val="008C4DAF"/>
    <w:rsid w:val="008D28BC"/>
    <w:rsid w:val="008D7DD1"/>
    <w:rsid w:val="008F01F6"/>
    <w:rsid w:val="0091339A"/>
    <w:rsid w:val="00920FCF"/>
    <w:rsid w:val="00942D7E"/>
    <w:rsid w:val="00965301"/>
    <w:rsid w:val="00992BD5"/>
    <w:rsid w:val="009B51D4"/>
    <w:rsid w:val="009B6C7B"/>
    <w:rsid w:val="009C49F8"/>
    <w:rsid w:val="009D4632"/>
    <w:rsid w:val="009D6268"/>
    <w:rsid w:val="009E511A"/>
    <w:rsid w:val="00A03AAA"/>
    <w:rsid w:val="00A67561"/>
    <w:rsid w:val="00A92CE7"/>
    <w:rsid w:val="00AD785A"/>
    <w:rsid w:val="00AF0D2B"/>
    <w:rsid w:val="00B1461A"/>
    <w:rsid w:val="00B26AD1"/>
    <w:rsid w:val="00B36A8E"/>
    <w:rsid w:val="00B95953"/>
    <w:rsid w:val="00BA570D"/>
    <w:rsid w:val="00BD6E56"/>
    <w:rsid w:val="00BE6B36"/>
    <w:rsid w:val="00C259CD"/>
    <w:rsid w:val="00C30A8C"/>
    <w:rsid w:val="00C35F50"/>
    <w:rsid w:val="00C36FDA"/>
    <w:rsid w:val="00C62184"/>
    <w:rsid w:val="00C7033D"/>
    <w:rsid w:val="00CA0251"/>
    <w:rsid w:val="00CA5C28"/>
    <w:rsid w:val="00CB0728"/>
    <w:rsid w:val="00CB12B3"/>
    <w:rsid w:val="00CE27E6"/>
    <w:rsid w:val="00CF188A"/>
    <w:rsid w:val="00CF488E"/>
    <w:rsid w:val="00D2721F"/>
    <w:rsid w:val="00D44310"/>
    <w:rsid w:val="00D51465"/>
    <w:rsid w:val="00D56355"/>
    <w:rsid w:val="00D8374F"/>
    <w:rsid w:val="00D9590F"/>
    <w:rsid w:val="00DA0099"/>
    <w:rsid w:val="00DC5382"/>
    <w:rsid w:val="00DE0185"/>
    <w:rsid w:val="00DE1DAD"/>
    <w:rsid w:val="00E34C61"/>
    <w:rsid w:val="00E4585E"/>
    <w:rsid w:val="00EC3F33"/>
    <w:rsid w:val="00EF3ED1"/>
    <w:rsid w:val="00F03F25"/>
    <w:rsid w:val="00F12430"/>
    <w:rsid w:val="00F2716E"/>
    <w:rsid w:val="00F304AC"/>
    <w:rsid w:val="00F51B42"/>
    <w:rsid w:val="00F5673F"/>
    <w:rsid w:val="00F75DE5"/>
    <w:rsid w:val="00F8784D"/>
    <w:rsid w:val="00F96241"/>
    <w:rsid w:val="00FA1063"/>
    <w:rsid w:val="00FB6C5B"/>
    <w:rsid w:val="00FC4D16"/>
    <w:rsid w:val="00FD1CA6"/>
    <w:rsid w:val="00FD56E2"/>
    <w:rsid w:val="00FE3574"/>
    <w:rsid w:val="00FE5B64"/>
    <w:rsid w:val="00FE7663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1ED027A5"/>
  <w15:docId w15:val="{B8D5EFD2-FF86-4D8D-B27A-3DF32729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6E2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FD56E2"/>
    <w:pPr>
      <w:keepNext/>
      <w:outlineLvl w:val="2"/>
    </w:pPr>
    <w:rPr>
      <w:rFonts w:ascii="Tempus Sans ITC" w:hAnsi="Tempus Sans ITC"/>
      <w:b/>
      <w:bCs/>
      <w:spacing w:val="90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56E2"/>
    <w:rPr>
      <w:color w:val="0000FF"/>
      <w:u w:val="single"/>
    </w:rPr>
  </w:style>
  <w:style w:type="paragraph" w:styleId="Header">
    <w:name w:val="header"/>
    <w:basedOn w:val="Normal"/>
    <w:rsid w:val="008569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569E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E6B36"/>
  </w:style>
  <w:style w:type="character" w:styleId="UnresolvedMention">
    <w:name w:val="Unresolved Mention"/>
    <w:basedOn w:val="DefaultParagraphFont"/>
    <w:uiPriority w:val="99"/>
    <w:semiHidden/>
    <w:unhideWhenUsed/>
    <w:rsid w:val="007B3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prithipur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rithipura.org" TargetMode="External"/><Relationship Id="rId2" Type="http://schemas.openxmlformats.org/officeDocument/2006/relationships/hyperlink" Target="http://www.prithi-infant.org" TargetMode="External"/><Relationship Id="rId1" Type="http://schemas.openxmlformats.org/officeDocument/2006/relationships/hyperlink" Target="mailto:info@prithipura.org" TargetMode="External"/><Relationship Id="rId5" Type="http://schemas.openxmlformats.org/officeDocument/2006/relationships/image" Target="media/image1.wmf"/><Relationship Id="rId4" Type="http://schemas.openxmlformats.org/officeDocument/2006/relationships/hyperlink" Target="http://www.prithi-infant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e\Downloads\Letterhead%20K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7B3DD-8C08-4A61-BCDA-C8C18FF8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K (2)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Prithipura Infant Home</Company>
  <LinksUpToDate>false</LinksUpToDate>
  <CharactersWithSpaces>1412</CharactersWithSpaces>
  <SharedDoc>false</SharedDoc>
  <HLinks>
    <vt:vector size="12" baseType="variant">
      <vt:variant>
        <vt:i4>262146</vt:i4>
      </vt:variant>
      <vt:variant>
        <vt:i4>3</vt:i4>
      </vt:variant>
      <vt:variant>
        <vt:i4>0</vt:i4>
      </vt:variant>
      <vt:variant>
        <vt:i4>5</vt:i4>
      </vt:variant>
      <vt:variant>
        <vt:lpwstr>http://www.prithi-infant.org/</vt:lpwstr>
      </vt:variant>
      <vt:variant>
        <vt:lpwstr/>
      </vt:variant>
      <vt:variant>
        <vt:i4>4784233</vt:i4>
      </vt:variant>
      <vt:variant>
        <vt:i4>0</vt:i4>
      </vt:variant>
      <vt:variant>
        <vt:i4>0</vt:i4>
      </vt:variant>
      <vt:variant>
        <vt:i4>5</vt:i4>
      </vt:variant>
      <vt:variant>
        <vt:lpwstr>mailto:prithi@sltnet.lk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</dc:creator>
  <cp:lastModifiedBy>katherine.dekretser@gmail.com</cp:lastModifiedBy>
  <cp:revision>3</cp:revision>
  <dcterms:created xsi:type="dcterms:W3CDTF">2023-03-06T20:00:00Z</dcterms:created>
  <dcterms:modified xsi:type="dcterms:W3CDTF">2023-03-06T20:01:00Z</dcterms:modified>
</cp:coreProperties>
</file>